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79"/>
        <w:tblW w:w="14709" w:type="dxa"/>
        <w:tblLook w:val="04A0" w:firstRow="1" w:lastRow="0" w:firstColumn="1" w:lastColumn="0" w:noHBand="0" w:noVBand="1"/>
      </w:tblPr>
      <w:tblGrid>
        <w:gridCol w:w="2583"/>
        <w:gridCol w:w="2532"/>
        <w:gridCol w:w="2532"/>
        <w:gridCol w:w="3376"/>
        <w:gridCol w:w="3686"/>
      </w:tblGrid>
      <w:tr w:rsidR="00727CA7" w:rsidRPr="00345773" w:rsidTr="00727CA7">
        <w:tc>
          <w:tcPr>
            <w:tcW w:w="14709" w:type="dxa"/>
            <w:gridSpan w:val="5"/>
          </w:tcPr>
          <w:p w:rsidR="00727CA7" w:rsidRPr="00345773" w:rsidRDefault="00727CA7" w:rsidP="00727CA7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bookmarkStart w:id="0" w:name="_GoBack"/>
            <w:bookmarkEnd w:id="0"/>
            <w:r w:rsidRPr="00345773">
              <w:rPr>
                <w:rFonts w:ascii="SassoonPrimaryInfant" w:hAnsi="SassoonPrimaryInfant"/>
                <w:b/>
                <w:sz w:val="36"/>
                <w:szCs w:val="36"/>
              </w:rPr>
              <w:t>Class: Year 4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</w:tr>
      <w:tr w:rsidR="00727CA7" w:rsidRPr="00345773" w:rsidTr="00727CA7">
        <w:tc>
          <w:tcPr>
            <w:tcW w:w="2583" w:type="dxa"/>
          </w:tcPr>
          <w:p w:rsidR="00727CA7" w:rsidRPr="00345773" w:rsidRDefault="00727CA7" w:rsidP="00727CA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45773">
              <w:rPr>
                <w:rFonts w:ascii="SassoonPrimaryInfant" w:hAnsi="SassoonPrimaryInfant"/>
                <w:b/>
                <w:sz w:val="28"/>
                <w:szCs w:val="28"/>
              </w:rPr>
              <w:t>Using Communication</w:t>
            </w:r>
          </w:p>
          <w:p w:rsidR="00727CA7" w:rsidRPr="00345773" w:rsidRDefault="00727CA7" w:rsidP="00727CA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727CA7" w:rsidRPr="00345773" w:rsidRDefault="00727CA7" w:rsidP="00727CA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45773">
              <w:rPr>
                <w:rFonts w:ascii="SassoonPrimaryInfant" w:hAnsi="SassoonPrimaryInfant"/>
                <w:b/>
                <w:sz w:val="28"/>
                <w:szCs w:val="28"/>
              </w:rPr>
              <w:t>Using Maths</w:t>
            </w:r>
          </w:p>
        </w:tc>
        <w:tc>
          <w:tcPr>
            <w:tcW w:w="2532" w:type="dxa"/>
          </w:tcPr>
          <w:p w:rsidR="00727CA7" w:rsidRPr="00345773" w:rsidRDefault="00727CA7" w:rsidP="00727CA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45773">
              <w:rPr>
                <w:rFonts w:ascii="SassoonPrimaryInfant" w:hAnsi="SassoonPrimaryInfant"/>
                <w:b/>
                <w:sz w:val="28"/>
                <w:szCs w:val="28"/>
              </w:rPr>
              <w:t>The World Around Us</w:t>
            </w:r>
          </w:p>
        </w:tc>
        <w:tc>
          <w:tcPr>
            <w:tcW w:w="3376" w:type="dxa"/>
          </w:tcPr>
          <w:p w:rsidR="00727CA7" w:rsidRPr="00345773" w:rsidRDefault="00727CA7" w:rsidP="00727CA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45773">
              <w:rPr>
                <w:rFonts w:ascii="SassoonPrimaryInfant" w:hAnsi="SassoonPrimaryInfant"/>
                <w:b/>
                <w:sz w:val="28"/>
                <w:szCs w:val="28"/>
              </w:rPr>
              <w:t>Religion</w:t>
            </w:r>
          </w:p>
        </w:tc>
        <w:tc>
          <w:tcPr>
            <w:tcW w:w="3686" w:type="dxa"/>
          </w:tcPr>
          <w:p w:rsidR="00727CA7" w:rsidRPr="00345773" w:rsidRDefault="00727CA7" w:rsidP="00727CA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45773">
              <w:rPr>
                <w:rFonts w:ascii="SassoonPrimaryInfant" w:hAnsi="SassoonPrimaryInfant"/>
                <w:b/>
                <w:sz w:val="28"/>
                <w:szCs w:val="28"/>
              </w:rPr>
              <w:t>Additional</w:t>
            </w:r>
          </w:p>
        </w:tc>
      </w:tr>
      <w:tr w:rsidR="00727CA7" w:rsidRPr="00345773" w:rsidTr="00727CA7">
        <w:trPr>
          <w:trHeight w:val="6776"/>
        </w:trPr>
        <w:tc>
          <w:tcPr>
            <w:tcW w:w="2583" w:type="dxa"/>
          </w:tcPr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Handwriting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Alphabetical Order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Days of the week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Character Descriptions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Phonics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Punctuation: Capital letters and full stops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Creative Writing: Story starts, new beginnings to familiar stories, new endings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Comprehension activities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Synonyms: words with the same meaning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Question Marks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Exclamation Marks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Predicting what will happen next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Opposites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Verbs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Dictionary skills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Book review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Rhyming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Adjectives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Instructional Writing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Letter writing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Speech Marks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Speech Bubbles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345773">
              <w:rPr>
                <w:rFonts w:ascii="SassoonPrimaryInfant" w:hAnsi="SassoonPrimaryInfant"/>
                <w:sz w:val="18"/>
                <w:szCs w:val="18"/>
              </w:rPr>
              <w:t>Novel: The Owl who was afraid of the dark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</w:tc>
        <w:tc>
          <w:tcPr>
            <w:tcW w:w="2532" w:type="dxa"/>
          </w:tcPr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lastRenderedPageBreak/>
              <w:t>100 square: missing numbers, before and after, sequencing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Revision  TU adding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Place Value -Numbers to 999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10 more/less  100more/less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3D shape, new shape prism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Money up to £1.00 revision, up to £4.99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TU subtraction with exchange revision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Length:  introduce metre, half metre, cm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2D shape revision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Area counting squares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Time every 5 mins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Calendar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Data Handling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Pattern counting, 2, 3, 5, 10</w:t>
            </w:r>
          </w:p>
        </w:tc>
        <w:tc>
          <w:tcPr>
            <w:tcW w:w="2532" w:type="dxa"/>
          </w:tcPr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Light and Dark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Reflective Surfaces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Marvellous Mirrors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Sun safety – eyes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Making Shadows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Changing shadows</w:t>
            </w:r>
          </w:p>
          <w:p w:rsidR="00727CA7" w:rsidRPr="00345773" w:rsidRDefault="00727CA7" w:rsidP="00727CA7">
            <w:pPr>
              <w:pStyle w:val="ListParagraph"/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Nocturnal Animals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Animal habitats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Celebrations – Local and World celebrations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</w:tc>
        <w:tc>
          <w:tcPr>
            <w:tcW w:w="3376" w:type="dxa"/>
          </w:tcPr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Called and Chosen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Our Class – a circle of friends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Jesus chose followers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We are Jesus’ followers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Jesus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Jesus: healer, helper, friend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Jesus heals Simon Peter’s mother-in-law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 xml:space="preserve">Jesus heals </w:t>
            </w:r>
            <w:proofErr w:type="spellStart"/>
            <w:r w:rsidRPr="00345773">
              <w:rPr>
                <w:rFonts w:ascii="SassoonPrimaryInfant" w:hAnsi="SassoonPrimaryInfant"/>
              </w:rPr>
              <w:t>Jairus</w:t>
            </w:r>
            <w:proofErr w:type="spellEnd"/>
            <w:r w:rsidRPr="00345773">
              <w:rPr>
                <w:rFonts w:ascii="SassoonPrimaryInfant" w:hAnsi="SassoonPrimaryInfant"/>
              </w:rPr>
              <w:t>’ daughter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Jesus gives his followers the Law of Love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At Mass, Jesus’ followers gather together</w:t>
            </w:r>
          </w:p>
          <w:p w:rsidR="00727CA7" w:rsidRPr="00345773" w:rsidRDefault="00727CA7" w:rsidP="00727CA7">
            <w:pPr>
              <w:pStyle w:val="ListParagraph"/>
              <w:rPr>
                <w:rFonts w:ascii="SassoonPrimaryInfant" w:hAnsi="SassoonPrimaryInfant"/>
              </w:rPr>
            </w:pP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Advent and Christmas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Prepare the way of the Lord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Messengers of God</w:t>
            </w:r>
          </w:p>
          <w:p w:rsidR="00727CA7" w:rsidRPr="00345773" w:rsidRDefault="00727CA7" w:rsidP="00727CA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The birth of Jesus</w:t>
            </w:r>
          </w:p>
        </w:tc>
        <w:tc>
          <w:tcPr>
            <w:tcW w:w="3686" w:type="dxa"/>
          </w:tcPr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Mass every 4</w:t>
            </w:r>
            <w:r w:rsidRPr="00345773">
              <w:rPr>
                <w:rFonts w:ascii="SassoonPrimaryInfant" w:hAnsi="SassoonPrimaryInfant"/>
                <w:vertAlign w:val="superscript"/>
              </w:rPr>
              <w:t>th</w:t>
            </w:r>
            <w:r w:rsidRPr="00345773">
              <w:rPr>
                <w:rFonts w:ascii="SassoonPrimaryInfant" w:hAnsi="SassoonPrimaryInfant"/>
              </w:rPr>
              <w:t xml:space="preserve"> Monday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Library Visits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Irish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Fundamentals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 xml:space="preserve">Peter Pan – </w:t>
            </w:r>
            <w:proofErr w:type="spellStart"/>
            <w:r w:rsidRPr="00345773">
              <w:rPr>
                <w:rFonts w:ascii="SassoonPrimaryInfant" w:hAnsi="SassoonPrimaryInfant"/>
              </w:rPr>
              <w:t>MandM</w:t>
            </w:r>
            <w:proofErr w:type="spellEnd"/>
            <w:r w:rsidRPr="00345773">
              <w:rPr>
                <w:rFonts w:ascii="SassoonPrimaryInfant" w:hAnsi="SassoonPrimaryInfant"/>
              </w:rPr>
              <w:t xml:space="preserve"> Productions – work related to topic</w:t>
            </w:r>
          </w:p>
          <w:p w:rsidR="00727CA7" w:rsidRDefault="00727CA7" w:rsidP="00727CA7">
            <w:pPr>
              <w:rPr>
                <w:rFonts w:ascii="SassoonPrimaryInfant" w:hAnsi="SassoonPrimaryInfant"/>
              </w:rPr>
            </w:pPr>
            <w:r w:rsidRPr="00345773">
              <w:rPr>
                <w:rFonts w:ascii="SassoonPrimaryInfant" w:hAnsi="SassoonPrimaryInfant"/>
              </w:rPr>
              <w:t>Christmas Art</w:t>
            </w:r>
          </w:p>
          <w:p w:rsidR="00727CA7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Default="00727CA7" w:rsidP="00727CA7">
            <w:pPr>
              <w:rPr>
                <w:rFonts w:ascii="SassoonPrimaryInfant" w:hAnsi="SassoonPrimaryInfant"/>
              </w:rPr>
            </w:pPr>
          </w:p>
          <w:p w:rsidR="00727CA7" w:rsidRDefault="00727CA7" w:rsidP="00727CA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Check Class Dojo for updates and info.</w:t>
            </w:r>
          </w:p>
          <w:p w:rsidR="00727CA7" w:rsidRPr="00345773" w:rsidRDefault="00727CA7" w:rsidP="00727CA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Please feel free to contact teacher through school telephone and/or Class Dojo.</w:t>
            </w:r>
          </w:p>
        </w:tc>
      </w:tr>
    </w:tbl>
    <w:p w:rsidR="00CE7FA3" w:rsidRDefault="00CE7FA3"/>
    <w:sectPr w:rsidR="00CE7FA3" w:rsidSect="00345773">
      <w:headerReference w:type="default" r:id="rId8"/>
      <w:footerReference w:type="default" r:id="rId9"/>
      <w:pgSz w:w="16838" w:h="11906" w:orient="landscape"/>
      <w:pgMar w:top="10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8D" w:rsidRDefault="001E0A8D" w:rsidP="004412DA">
      <w:pPr>
        <w:spacing w:after="0" w:line="240" w:lineRule="auto"/>
      </w:pPr>
      <w:r>
        <w:separator/>
      </w:r>
    </w:p>
  </w:endnote>
  <w:endnote w:type="continuationSeparator" w:id="0">
    <w:p w:rsidR="001E0A8D" w:rsidRDefault="001E0A8D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D" w:rsidRDefault="001E0A8D">
    <w:pPr>
      <w:pStyle w:val="Footer"/>
    </w:pPr>
    <w:r>
      <w:t>Children will be developing ICT skills throughout all learning areas using a variety of teacher led websites and apps.</w:t>
    </w:r>
  </w:p>
  <w:p w:rsidR="001E0A8D" w:rsidRDefault="001E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8D" w:rsidRDefault="001E0A8D" w:rsidP="004412DA">
      <w:pPr>
        <w:spacing w:after="0" w:line="240" w:lineRule="auto"/>
      </w:pPr>
      <w:r>
        <w:separator/>
      </w:r>
    </w:p>
  </w:footnote>
  <w:footnote w:type="continuationSeparator" w:id="0">
    <w:p w:rsidR="001E0A8D" w:rsidRDefault="001E0A8D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D" w:rsidRDefault="00345773">
    <w:pPr>
      <w:pStyle w:val="Header"/>
    </w:pPr>
    <w:r>
      <w:rPr>
        <w:rFonts w:ascii="Arial" w:hAnsi="Arial" w:cs="Arial"/>
        <w:b/>
        <w:bCs/>
        <w:noProof/>
        <w:color w:val="FFFFFF"/>
        <w:sz w:val="43"/>
        <w:szCs w:val="43"/>
        <w:lang w:eastAsia="en-GB"/>
      </w:rPr>
      <w:drawing>
        <wp:anchor distT="0" distB="0" distL="114300" distR="114300" simplePos="0" relativeHeight="251660288" behindDoc="0" locked="0" layoutInCell="1" allowOverlap="1" wp14:anchorId="15E74F82" wp14:editId="65E1D87C">
          <wp:simplePos x="0" y="0"/>
          <wp:positionH relativeFrom="column">
            <wp:posOffset>8775378</wp:posOffset>
          </wp:positionH>
          <wp:positionV relativeFrom="paragraph">
            <wp:posOffset>-301199</wp:posOffset>
          </wp:positionV>
          <wp:extent cx="742950" cy="762000"/>
          <wp:effectExtent l="0" t="0" r="0" b="0"/>
          <wp:wrapSquare wrapText="bothSides"/>
          <wp:docPr id="9" name="Picture 9" descr="https://www.c2kschools.net/standard/ImageHandler.ashx?schoolid=3032274">
            <a:hlinkClick xmlns:a="http://schemas.openxmlformats.org/drawingml/2006/main" r:id="rId1" tooltip="&quot;Click to see more information about St John's Primary School Swatragh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2kschools.net/standard/ImageHandler.ashx?schoolid=3032274">
                    <a:hlinkClick r:id="rId1" tooltip="&quot;Click to see more information about St John's Primary School Swatragh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Learning at a glance   Year 4 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10F"/>
    <w:multiLevelType w:val="hybridMultilevel"/>
    <w:tmpl w:val="5B487252"/>
    <w:lvl w:ilvl="0" w:tplc="C3DA0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750F7"/>
    <w:rsid w:val="000C271B"/>
    <w:rsid w:val="001E0A8D"/>
    <w:rsid w:val="002236C8"/>
    <w:rsid w:val="002D5F5A"/>
    <w:rsid w:val="00345773"/>
    <w:rsid w:val="00370746"/>
    <w:rsid w:val="004412DA"/>
    <w:rsid w:val="00723B37"/>
    <w:rsid w:val="00727CA7"/>
    <w:rsid w:val="0082139F"/>
    <w:rsid w:val="008E6AD9"/>
    <w:rsid w:val="00B45972"/>
    <w:rsid w:val="00BA4693"/>
    <w:rsid w:val="00CE7FA3"/>
    <w:rsid w:val="00E2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FEDB"/>
  <w15:docId w15:val="{E8560F3B-15A1-4FBD-8AA1-55361A3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  <w:style w:type="paragraph" w:styleId="ListParagraph">
    <w:name w:val="List Paragraph"/>
    <w:basedOn w:val="Normal"/>
    <w:uiPriority w:val="34"/>
    <w:qFormat/>
    <w:rsid w:val="008E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2kschools.net/standard/SchoolDetai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082-D236-445D-9B22-1AAB22B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36BFEE11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S McNicholl</cp:lastModifiedBy>
  <cp:revision>3</cp:revision>
  <cp:lastPrinted>2017-08-30T12:51:00Z</cp:lastPrinted>
  <dcterms:created xsi:type="dcterms:W3CDTF">2018-08-30T13:13:00Z</dcterms:created>
  <dcterms:modified xsi:type="dcterms:W3CDTF">2018-08-30T13:14:00Z</dcterms:modified>
</cp:coreProperties>
</file>