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21"/>
        <w:tblW w:w="0" w:type="auto"/>
        <w:tblLook w:val="04A0" w:firstRow="1" w:lastRow="0" w:firstColumn="1" w:lastColumn="0" w:noHBand="0" w:noVBand="1"/>
      </w:tblPr>
      <w:tblGrid>
        <w:gridCol w:w="2583"/>
        <w:gridCol w:w="2532"/>
        <w:gridCol w:w="2532"/>
        <w:gridCol w:w="2532"/>
        <w:gridCol w:w="2532"/>
      </w:tblGrid>
      <w:tr w:rsidR="004412DA" w:rsidTr="004412DA">
        <w:tc>
          <w:tcPr>
            <w:tcW w:w="12711" w:type="dxa"/>
            <w:gridSpan w:val="5"/>
          </w:tcPr>
          <w:p w:rsidR="004412DA" w:rsidRDefault="004412DA" w:rsidP="004412DA">
            <w:pPr>
              <w:rPr>
                <w:b/>
                <w:sz w:val="36"/>
                <w:szCs w:val="36"/>
              </w:rPr>
            </w:pPr>
            <w:r w:rsidRPr="004412DA">
              <w:rPr>
                <w:b/>
                <w:sz w:val="36"/>
                <w:szCs w:val="36"/>
              </w:rPr>
              <w:t>Class</w:t>
            </w:r>
            <w:r w:rsidR="000D0FD9">
              <w:rPr>
                <w:b/>
                <w:sz w:val="36"/>
                <w:szCs w:val="36"/>
              </w:rPr>
              <w:t xml:space="preserve">  Year 1</w:t>
            </w:r>
          </w:p>
          <w:p w:rsidR="004412DA" w:rsidRPr="004412DA" w:rsidRDefault="004412DA" w:rsidP="004412DA">
            <w:pPr>
              <w:rPr>
                <w:b/>
                <w:sz w:val="36"/>
                <w:szCs w:val="36"/>
              </w:rPr>
            </w:pPr>
          </w:p>
        </w:tc>
      </w:tr>
      <w:tr w:rsidR="00FC4CA5" w:rsidTr="004412DA">
        <w:tc>
          <w:tcPr>
            <w:tcW w:w="2583" w:type="dxa"/>
          </w:tcPr>
          <w:p w:rsid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Communication</w:t>
            </w:r>
          </w:p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Maths</w:t>
            </w: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The World Around Us</w:t>
            </w: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532" w:type="dxa"/>
          </w:tcPr>
          <w:p w:rsidR="004412DA" w:rsidRPr="004412DA" w:rsidRDefault="004412DA" w:rsidP="004412DA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Additional</w:t>
            </w:r>
          </w:p>
        </w:tc>
      </w:tr>
      <w:tr w:rsidR="00FC4CA5" w:rsidTr="004412DA">
        <w:tc>
          <w:tcPr>
            <w:tcW w:w="2583" w:type="dxa"/>
          </w:tcPr>
          <w:p w:rsidR="000D0FD9" w:rsidRPr="000E7102" w:rsidRDefault="00B338F7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F5712" w:rsidRPr="000E7102">
              <w:rPr>
                <w:sz w:val="20"/>
                <w:szCs w:val="20"/>
              </w:rPr>
              <w:t xml:space="preserve">evelopment and </w:t>
            </w:r>
            <w:r w:rsidR="000D0FD9" w:rsidRPr="000E7102">
              <w:rPr>
                <w:sz w:val="20"/>
                <w:szCs w:val="20"/>
              </w:rPr>
              <w:t xml:space="preserve"> awareness of words, syllables and rhyming</w:t>
            </w:r>
          </w:p>
          <w:p w:rsidR="000E7102" w:rsidRDefault="000E7102" w:rsidP="004412DA">
            <w:pPr>
              <w:rPr>
                <w:sz w:val="20"/>
                <w:szCs w:val="20"/>
              </w:rPr>
            </w:pPr>
          </w:p>
          <w:p w:rsidR="000E7102" w:rsidRPr="000E7102" w:rsidRDefault="00B338F7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fine and gross motor skills</w:t>
            </w:r>
          </w:p>
          <w:p w:rsidR="000D0FD9" w:rsidRPr="000E7102" w:rsidRDefault="000D0FD9" w:rsidP="004412DA">
            <w:pPr>
              <w:rPr>
                <w:sz w:val="20"/>
                <w:szCs w:val="20"/>
              </w:rPr>
            </w:pPr>
          </w:p>
          <w:p w:rsidR="000D0FD9" w:rsidRPr="000E7102" w:rsidRDefault="000D0FD9" w:rsidP="004412DA">
            <w:pPr>
              <w:rPr>
                <w:sz w:val="20"/>
                <w:szCs w:val="20"/>
              </w:rPr>
            </w:pPr>
            <w:r w:rsidRPr="000E7102">
              <w:rPr>
                <w:sz w:val="20"/>
                <w:szCs w:val="20"/>
              </w:rPr>
              <w:t>Phonic awareness</w:t>
            </w:r>
          </w:p>
          <w:p w:rsidR="000D0FD9" w:rsidRPr="000E7102" w:rsidRDefault="00B338F7" w:rsidP="004412DA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of sounds- </w:t>
            </w:r>
            <w:proofErr w:type="spellStart"/>
            <w:r>
              <w:rPr>
                <w:sz w:val="20"/>
                <w:szCs w:val="20"/>
              </w:rPr>
              <w:t>s,a,t,I,p,n,c,k,e,h,r,m,d</w:t>
            </w:r>
            <w:proofErr w:type="spellEnd"/>
          </w:p>
          <w:p w:rsidR="000D0FD9" w:rsidRPr="000E7102" w:rsidRDefault="000D0FD9" w:rsidP="004412DA">
            <w:pPr>
              <w:rPr>
                <w:sz w:val="20"/>
                <w:szCs w:val="20"/>
              </w:rPr>
            </w:pPr>
          </w:p>
          <w:p w:rsidR="000E7102" w:rsidRDefault="00B338F7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Modelled and shared reading </w:t>
            </w:r>
          </w:p>
          <w:p w:rsidR="00B338F7" w:rsidRDefault="00B338F7" w:rsidP="004412DA">
            <w:pPr>
              <w:rPr>
                <w:sz w:val="20"/>
                <w:szCs w:val="20"/>
              </w:rPr>
            </w:pPr>
          </w:p>
          <w:p w:rsidR="00B338F7" w:rsidRDefault="00B338F7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Enjoyment of books, stories and rhymes </w:t>
            </w:r>
          </w:p>
          <w:p w:rsidR="00B338F7" w:rsidRDefault="00B338F7" w:rsidP="004412DA">
            <w:pPr>
              <w:rPr>
                <w:sz w:val="20"/>
                <w:szCs w:val="20"/>
              </w:rPr>
            </w:pPr>
          </w:p>
          <w:p w:rsidR="00B338F7" w:rsidRPr="000E7102" w:rsidRDefault="00B338F7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making skills leading to letter formation</w:t>
            </w:r>
          </w:p>
          <w:p w:rsidR="000D0FD9" w:rsidRPr="000E7102" w:rsidRDefault="000D0FD9" w:rsidP="004412DA">
            <w:pPr>
              <w:rPr>
                <w:sz w:val="20"/>
                <w:szCs w:val="20"/>
              </w:rPr>
            </w:pPr>
          </w:p>
          <w:p w:rsidR="000D0FD9" w:rsidRPr="000E7102" w:rsidRDefault="000D0FD9" w:rsidP="004412DA">
            <w:pPr>
              <w:rPr>
                <w:sz w:val="20"/>
                <w:szCs w:val="20"/>
              </w:rPr>
            </w:pPr>
            <w:r w:rsidRPr="000E7102">
              <w:rPr>
                <w:sz w:val="20"/>
                <w:szCs w:val="20"/>
              </w:rPr>
              <w:t>Recognition of familiar words –build up sight vocabulary</w:t>
            </w:r>
            <w:r w:rsidR="00B338F7">
              <w:rPr>
                <w:sz w:val="20"/>
                <w:szCs w:val="20"/>
              </w:rPr>
              <w:t>- first 16 words</w:t>
            </w:r>
          </w:p>
          <w:p w:rsidR="004F5712" w:rsidRPr="000E7102" w:rsidRDefault="004F5712" w:rsidP="004412DA">
            <w:pPr>
              <w:rPr>
                <w:sz w:val="20"/>
                <w:szCs w:val="20"/>
              </w:rPr>
            </w:pPr>
          </w:p>
          <w:p w:rsidR="004F5712" w:rsidRDefault="004F5712" w:rsidP="004412DA">
            <w:pPr>
              <w:rPr>
                <w:sz w:val="20"/>
                <w:szCs w:val="20"/>
              </w:rPr>
            </w:pPr>
            <w:r w:rsidRPr="000E7102">
              <w:rPr>
                <w:sz w:val="20"/>
                <w:szCs w:val="20"/>
              </w:rPr>
              <w:t>Independ</w:t>
            </w:r>
            <w:r w:rsidR="000E7102" w:rsidRPr="000E7102">
              <w:rPr>
                <w:sz w:val="20"/>
                <w:szCs w:val="20"/>
              </w:rPr>
              <w:t>ent ‘</w:t>
            </w:r>
            <w:proofErr w:type="gramStart"/>
            <w:r w:rsidR="000E7102" w:rsidRPr="000E7102">
              <w:rPr>
                <w:sz w:val="20"/>
                <w:szCs w:val="20"/>
              </w:rPr>
              <w:t>have</w:t>
            </w:r>
            <w:proofErr w:type="gramEnd"/>
            <w:r w:rsidR="000E7102" w:rsidRPr="000E7102">
              <w:rPr>
                <w:sz w:val="20"/>
                <w:szCs w:val="20"/>
              </w:rPr>
              <w:t xml:space="preserve"> a go writing’.  </w:t>
            </w:r>
          </w:p>
          <w:p w:rsidR="000E7102" w:rsidRDefault="000E7102" w:rsidP="004412DA">
            <w:pPr>
              <w:rPr>
                <w:sz w:val="20"/>
                <w:szCs w:val="20"/>
              </w:rPr>
            </w:pPr>
          </w:p>
          <w:p w:rsidR="000E7102" w:rsidRPr="000E7102" w:rsidRDefault="000E7102" w:rsidP="004412D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4412DA" w:rsidRDefault="00B338F7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Sorting</w:t>
            </w:r>
          </w:p>
          <w:p w:rsidR="00B338F7" w:rsidRDefault="00B338F7" w:rsidP="004412DA">
            <w:pPr>
              <w:rPr>
                <w:sz w:val="20"/>
                <w:szCs w:val="20"/>
              </w:rPr>
            </w:pPr>
          </w:p>
          <w:p w:rsidR="00B338F7" w:rsidRPr="000E7102" w:rsidRDefault="00B338F7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rhymes</w:t>
            </w: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</w:p>
          <w:p w:rsidR="00FC4CA5" w:rsidRDefault="00FC4CA5" w:rsidP="004412DA">
            <w:pPr>
              <w:rPr>
                <w:sz w:val="20"/>
                <w:szCs w:val="20"/>
              </w:rPr>
            </w:pPr>
            <w:r w:rsidRPr="000E7102">
              <w:rPr>
                <w:sz w:val="20"/>
                <w:szCs w:val="20"/>
              </w:rPr>
              <w:t>Counting to 10</w:t>
            </w:r>
            <w:r w:rsidR="00B338F7">
              <w:rPr>
                <w:sz w:val="20"/>
                <w:szCs w:val="20"/>
              </w:rPr>
              <w:t xml:space="preserve"> </w:t>
            </w:r>
          </w:p>
          <w:p w:rsidR="000E7102" w:rsidRPr="000E7102" w:rsidRDefault="000E7102" w:rsidP="004412DA">
            <w:pPr>
              <w:rPr>
                <w:sz w:val="20"/>
                <w:szCs w:val="20"/>
              </w:rPr>
            </w:pPr>
          </w:p>
          <w:p w:rsidR="00AF68CB" w:rsidRPr="000E7102" w:rsidRDefault="000E7102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– using 1p coins</w:t>
            </w: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</w:p>
          <w:p w:rsidR="00AF68CB" w:rsidRDefault="00B56C92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of numbers up to 10</w:t>
            </w:r>
          </w:p>
          <w:p w:rsidR="00B56C92" w:rsidRPr="000E7102" w:rsidRDefault="00B56C92" w:rsidP="004412DA">
            <w:pPr>
              <w:rPr>
                <w:sz w:val="20"/>
                <w:szCs w:val="20"/>
              </w:rPr>
            </w:pP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  <w:r w:rsidRPr="000E7102">
              <w:rPr>
                <w:sz w:val="20"/>
                <w:szCs w:val="20"/>
              </w:rPr>
              <w:t>3D shape- free play and recognition</w:t>
            </w: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  <w:r w:rsidRPr="000E7102">
              <w:rPr>
                <w:sz w:val="20"/>
                <w:szCs w:val="20"/>
              </w:rPr>
              <w:t>2D shape</w:t>
            </w: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  <w:r w:rsidRPr="000E7102">
              <w:rPr>
                <w:sz w:val="20"/>
                <w:szCs w:val="20"/>
              </w:rPr>
              <w:t>Length- tall, short</w:t>
            </w: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</w:p>
          <w:p w:rsidR="00AF68CB" w:rsidRPr="000E7102" w:rsidRDefault="00B56C92" w:rsidP="0044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 Our day</w:t>
            </w:r>
          </w:p>
          <w:p w:rsidR="00AF68CB" w:rsidRPr="000E7102" w:rsidRDefault="00AF68CB" w:rsidP="004412DA">
            <w:pPr>
              <w:rPr>
                <w:sz w:val="20"/>
                <w:szCs w:val="20"/>
              </w:rPr>
            </w:pPr>
          </w:p>
          <w:p w:rsidR="00FC4CA5" w:rsidRPr="000E7102" w:rsidRDefault="00FC4CA5" w:rsidP="004412DA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F5779F" w:rsidRDefault="00F5779F" w:rsidP="00F5779F"/>
          <w:p w:rsidR="00F5779F" w:rsidRDefault="00B56C92" w:rsidP="00F5779F">
            <w:r>
              <w:t>Starting school</w:t>
            </w:r>
          </w:p>
          <w:p w:rsidR="00B56C92" w:rsidRDefault="00B56C92" w:rsidP="00F5779F"/>
          <w:p w:rsidR="00B56C92" w:rsidRDefault="00B56C92" w:rsidP="00F5779F"/>
          <w:p w:rsidR="00B56C92" w:rsidRDefault="00B56C92" w:rsidP="00F5779F">
            <w:r>
              <w:t>People who help us</w:t>
            </w:r>
          </w:p>
          <w:p w:rsidR="00B56C92" w:rsidRDefault="00B56C92" w:rsidP="00F5779F"/>
          <w:p w:rsidR="00B56C92" w:rsidRDefault="00B56C92" w:rsidP="00F5779F">
            <w:r>
              <w:t>Autumn</w:t>
            </w:r>
          </w:p>
          <w:p w:rsidR="00B56C92" w:rsidRDefault="00B56C92" w:rsidP="00F5779F"/>
          <w:p w:rsidR="00B56C92" w:rsidRDefault="00B56C92" w:rsidP="00F5779F">
            <w:r>
              <w:t>Christmas</w:t>
            </w:r>
          </w:p>
          <w:p w:rsidR="00B56C92" w:rsidRDefault="00B56C92" w:rsidP="00F5779F"/>
          <w:p w:rsidR="00B56C92" w:rsidRDefault="00B56C92" w:rsidP="00F5779F"/>
          <w:p w:rsidR="00B56C92" w:rsidRPr="00F5779F" w:rsidRDefault="00B56C92" w:rsidP="00F5779F"/>
        </w:tc>
        <w:tc>
          <w:tcPr>
            <w:tcW w:w="2532" w:type="dxa"/>
          </w:tcPr>
          <w:p w:rsidR="004412DA" w:rsidRDefault="00AF68CB" w:rsidP="00AF68CB">
            <w:pPr>
              <w:jc w:val="center"/>
              <w:rPr>
                <w:b/>
              </w:rPr>
            </w:pPr>
            <w:r>
              <w:rPr>
                <w:b/>
              </w:rPr>
              <w:t>Grow in Love</w:t>
            </w:r>
          </w:p>
          <w:p w:rsidR="00B56C92" w:rsidRDefault="00B56C92" w:rsidP="00AF68CB">
            <w:pPr>
              <w:jc w:val="center"/>
            </w:pPr>
          </w:p>
          <w:p w:rsidR="00B56C92" w:rsidRDefault="00B56C92" w:rsidP="00B56C92">
            <w:r>
              <w:t>My family</w:t>
            </w:r>
          </w:p>
          <w:p w:rsidR="00B56C92" w:rsidRDefault="00B56C92" w:rsidP="00B56C92"/>
          <w:p w:rsidR="00B56C92" w:rsidRDefault="00B56C92" w:rsidP="00B56C92"/>
          <w:p w:rsidR="00B56C92" w:rsidRDefault="00B56C92" w:rsidP="00B56C92">
            <w:r>
              <w:t>Our World</w:t>
            </w:r>
          </w:p>
          <w:p w:rsidR="00B56C92" w:rsidRDefault="00B56C92" w:rsidP="00B56C92"/>
          <w:p w:rsidR="00B56C92" w:rsidRDefault="00B56C92" w:rsidP="00B56C92">
            <w:r>
              <w:t>Advent and Christmas</w:t>
            </w:r>
            <w:bookmarkStart w:id="0" w:name="_GoBack"/>
            <w:bookmarkEnd w:id="0"/>
          </w:p>
          <w:p w:rsidR="00B56C92" w:rsidRPr="00B56C92" w:rsidRDefault="00B56C92" w:rsidP="00AF68CB">
            <w:pPr>
              <w:jc w:val="center"/>
            </w:pPr>
          </w:p>
          <w:p w:rsidR="00AF68CB" w:rsidRPr="00B56C92" w:rsidRDefault="00AF68CB" w:rsidP="00AF68CB">
            <w:pPr>
              <w:jc w:val="center"/>
            </w:pPr>
          </w:p>
          <w:p w:rsidR="00AF68CB" w:rsidRDefault="00AF68CB" w:rsidP="00AF68CB"/>
          <w:p w:rsidR="00AF68CB" w:rsidRDefault="00AF68CB" w:rsidP="00AF68CB"/>
          <w:p w:rsidR="00AF68CB" w:rsidRPr="00AF68CB" w:rsidRDefault="00AF68CB" w:rsidP="00AF68CB"/>
        </w:tc>
        <w:tc>
          <w:tcPr>
            <w:tcW w:w="2532" w:type="dxa"/>
          </w:tcPr>
          <w:p w:rsidR="004412DA" w:rsidRDefault="00B338F7" w:rsidP="004412DA">
            <w:r>
              <w:t xml:space="preserve">Irish </w:t>
            </w:r>
          </w:p>
          <w:p w:rsidR="000D0FD9" w:rsidRDefault="000D0FD9" w:rsidP="004412DA"/>
          <w:p w:rsidR="000D0FD9" w:rsidRDefault="000D0FD9" w:rsidP="004412DA">
            <w:r>
              <w:t>Fundamentals ( outside tutor)</w:t>
            </w:r>
          </w:p>
          <w:p w:rsidR="000D0FD9" w:rsidRDefault="000D0FD9" w:rsidP="004412DA"/>
          <w:p w:rsidR="000D0FD9" w:rsidRDefault="000D0FD9" w:rsidP="004412DA">
            <w:r>
              <w:t>Primary movement</w:t>
            </w:r>
          </w:p>
          <w:p w:rsidR="00F5779F" w:rsidRDefault="00F5779F" w:rsidP="004412DA"/>
          <w:p w:rsidR="00F5779F" w:rsidRDefault="00F5779F" w:rsidP="004412DA">
            <w:r w:rsidRPr="00F5779F">
              <w:rPr>
                <w:b/>
              </w:rPr>
              <w:t>ICT-</w:t>
            </w:r>
            <w:r>
              <w:t xml:space="preserve"> </w:t>
            </w:r>
            <w:proofErr w:type="spellStart"/>
            <w:r>
              <w:t>Beebot</w:t>
            </w:r>
            <w:proofErr w:type="spellEnd"/>
          </w:p>
          <w:p w:rsidR="00F5779F" w:rsidRDefault="00F5779F" w:rsidP="004412DA">
            <w:r>
              <w:t>Interactive whiteboard activities</w:t>
            </w:r>
          </w:p>
          <w:p w:rsidR="00F5779F" w:rsidRDefault="00F5779F" w:rsidP="004412DA">
            <w:proofErr w:type="spellStart"/>
            <w:r>
              <w:t>iPad</w:t>
            </w:r>
            <w:proofErr w:type="spellEnd"/>
          </w:p>
        </w:tc>
      </w:tr>
    </w:tbl>
    <w:p w:rsidR="00CE7FA3" w:rsidRDefault="004412DA">
      <w:r>
        <w:rPr>
          <w:rFonts w:ascii="Arial" w:hAnsi="Arial" w:cs="Arial"/>
          <w:b/>
          <w:bCs/>
          <w:noProof/>
          <w:color w:val="FFFFFF"/>
          <w:sz w:val="43"/>
          <w:szCs w:val="43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-581025</wp:posOffset>
            </wp:positionV>
            <wp:extent cx="742950" cy="762000"/>
            <wp:effectExtent l="0" t="0" r="0" b="0"/>
            <wp:wrapSquare wrapText="bothSides"/>
            <wp:docPr id="1" name="Picture 1" descr="https://www.c2kschools.net/standard/ImageHandler.ashx?schoolid=3032274">
              <a:hlinkClick xmlns:a="http://schemas.openxmlformats.org/drawingml/2006/main" r:id="rId8" tooltip="&quot;Click to see more information about St John's Primary School Swatrag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2kschools.net/standard/ImageHandler.ashx?schoolid=3032274">
                      <a:hlinkClick r:id="rId8" tooltip="&quot;Click to see more information about St John's Primary School Swatrag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FA3" w:rsidSect="004412D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F7" w:rsidRDefault="00B338F7" w:rsidP="004412DA">
      <w:pPr>
        <w:spacing w:after="0" w:line="240" w:lineRule="auto"/>
      </w:pPr>
      <w:r>
        <w:separator/>
      </w:r>
    </w:p>
  </w:endnote>
  <w:endnote w:type="continuationSeparator" w:id="0">
    <w:p w:rsidR="00B338F7" w:rsidRDefault="00B338F7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7" w:rsidRDefault="00B338F7">
    <w:pPr>
      <w:pStyle w:val="Footer"/>
    </w:pPr>
    <w:r>
      <w:t>Children will be developing ICT skills throughout all learning areas using a variety of teacher led websites and apps.</w:t>
    </w:r>
  </w:p>
  <w:p w:rsidR="00B338F7" w:rsidRDefault="00B3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F7" w:rsidRDefault="00B338F7" w:rsidP="004412DA">
      <w:pPr>
        <w:spacing w:after="0" w:line="240" w:lineRule="auto"/>
      </w:pPr>
      <w:r>
        <w:separator/>
      </w:r>
    </w:p>
  </w:footnote>
  <w:footnote w:type="continuationSeparator" w:id="0">
    <w:p w:rsidR="00B338F7" w:rsidRDefault="00B338F7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7" w:rsidRDefault="00B338F7">
    <w:pPr>
      <w:pStyle w:val="Header"/>
    </w:pPr>
    <w:r>
      <w:t>Classroom Learning Term 1</w:t>
    </w:r>
  </w:p>
  <w:p w:rsidR="00B338F7" w:rsidRDefault="00B33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D0FD9"/>
    <w:rsid w:val="000E7102"/>
    <w:rsid w:val="002D5F5A"/>
    <w:rsid w:val="004412DA"/>
    <w:rsid w:val="00444C63"/>
    <w:rsid w:val="004F5712"/>
    <w:rsid w:val="00AF68CB"/>
    <w:rsid w:val="00B338F7"/>
    <w:rsid w:val="00B56C92"/>
    <w:rsid w:val="00CE7FA3"/>
    <w:rsid w:val="00E665FF"/>
    <w:rsid w:val="00F5779F"/>
    <w:rsid w:val="00F92929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2kschools.net/standard/SchoolDetail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583C-04C9-4F0E-9080-5A856F54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8EC662DC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M Cassidy</cp:lastModifiedBy>
  <cp:revision>2</cp:revision>
  <cp:lastPrinted>2015-09-01T10:23:00Z</cp:lastPrinted>
  <dcterms:created xsi:type="dcterms:W3CDTF">2016-08-31T10:53:00Z</dcterms:created>
  <dcterms:modified xsi:type="dcterms:W3CDTF">2016-08-31T10:53:00Z</dcterms:modified>
</cp:coreProperties>
</file>