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E" w:rsidRDefault="005F0AB3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-260985</wp:posOffset>
            </wp:positionV>
            <wp:extent cx="7591425" cy="9363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C3DCE">
        <w:rPr>
          <w:rFonts w:ascii="SassoonPrimaryInfant" w:hAnsi="SassoonPrimaryInfant"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3pt;margin-top:.3pt;width:118pt;height:101.7pt;z-index:251660288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590304211" r:id="rId6"/>
        </w:object>
      </w:r>
      <w:bookmarkEnd w:id="0"/>
      <w:r w:rsidR="002C3DC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1E33DE" wp14:editId="6EB8AB08">
            <wp:simplePos x="0" y="0"/>
            <wp:positionH relativeFrom="leftMargin">
              <wp:posOffset>247650</wp:posOffset>
            </wp:positionH>
            <wp:positionV relativeFrom="paragraph">
              <wp:posOffset>1270</wp:posOffset>
            </wp:positionV>
            <wp:extent cx="1066800" cy="1209675"/>
            <wp:effectExtent l="0" t="0" r="0" b="9525"/>
            <wp:wrapSquare wrapText="bothSides"/>
            <wp:docPr id="1" name="Picture 1" descr="N:\Co-ordinator\Shared Ed\Eden_Primary_School_Cres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o-ordinator\Shared Ed\Eden_Primary_School_Crest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DCE" w:rsidRDefault="002C3DCE">
      <w:pPr>
        <w:rPr>
          <w:rFonts w:ascii="SassoonPrimaryInfant" w:hAnsi="SassoonPrimaryInfant"/>
        </w:rPr>
      </w:pPr>
    </w:p>
    <w:p w:rsidR="005F0AB3" w:rsidRDefault="005F0AB3">
      <w:pPr>
        <w:rPr>
          <w:rFonts w:ascii="SassoonPrimaryInfant" w:hAnsi="SassoonPrimaryInfant"/>
        </w:rPr>
      </w:pPr>
    </w:p>
    <w:p w:rsidR="005F0AB3" w:rsidRDefault="005F0AB3">
      <w:pPr>
        <w:rPr>
          <w:rFonts w:ascii="SassoonPrimaryInfant" w:hAnsi="SassoonPrimaryInfant"/>
        </w:rPr>
      </w:pPr>
    </w:p>
    <w:p w:rsidR="005F0AB3" w:rsidRDefault="005F0AB3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5F0AB3" w:rsidRDefault="005F0AB3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5F0AB3" w:rsidRDefault="005F0AB3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5F0AB3" w:rsidRDefault="005F0AB3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</w:p>
    <w:p w:rsidR="009E40E0" w:rsidRPr="005F0AB3" w:rsidRDefault="009E40E0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5F0AB3">
        <w:rPr>
          <w:rFonts w:ascii="SassoonPrimaryInfant" w:hAnsi="SassoonPrimaryInfant"/>
          <w:b/>
          <w:sz w:val="36"/>
          <w:szCs w:val="36"/>
        </w:rPr>
        <w:t>Shared Education Sporting Event and Celebration Event</w:t>
      </w:r>
    </w:p>
    <w:p w:rsidR="002C3DCE" w:rsidRPr="005F0AB3" w:rsidRDefault="002C3DCE" w:rsidP="005F0AB3">
      <w:pPr>
        <w:jc w:val="center"/>
        <w:rPr>
          <w:rFonts w:ascii="SassoonPrimaryInfant" w:hAnsi="SassoonPrimaryInfant"/>
          <w:sz w:val="36"/>
          <w:szCs w:val="36"/>
        </w:rPr>
      </w:pPr>
    </w:p>
    <w:p w:rsidR="002C3DCE" w:rsidRPr="005F0AB3" w:rsidRDefault="002C3DCE" w:rsidP="005F0AB3">
      <w:pPr>
        <w:jc w:val="center"/>
        <w:rPr>
          <w:rFonts w:ascii="SassoonPrimaryInfant" w:hAnsi="SassoonPrimaryInfant"/>
          <w:b/>
          <w:sz w:val="36"/>
          <w:szCs w:val="36"/>
        </w:rPr>
      </w:pPr>
      <w:r w:rsidRPr="005F0AB3">
        <w:rPr>
          <w:rFonts w:ascii="SassoonPrimaryInfant" w:hAnsi="SassoonPrimaryInfant"/>
          <w:b/>
          <w:sz w:val="36"/>
          <w:szCs w:val="36"/>
        </w:rPr>
        <w:t>Eden Primary School and St. John’s Primary School</w:t>
      </w:r>
    </w:p>
    <w:p w:rsidR="009E40E0" w:rsidRPr="005F0AB3" w:rsidRDefault="009E40E0">
      <w:pPr>
        <w:rPr>
          <w:rFonts w:ascii="SassoonPrimaryInfant" w:hAnsi="SassoonPrimaryInfant"/>
          <w:sz w:val="36"/>
          <w:szCs w:val="36"/>
        </w:rPr>
      </w:pPr>
    </w:p>
    <w:p w:rsidR="002C3DCE" w:rsidRPr="005F0AB3" w:rsidRDefault="002C3DCE">
      <w:pPr>
        <w:rPr>
          <w:rFonts w:ascii="SassoonPrimaryInfant" w:hAnsi="SassoonPrimaryInfant"/>
          <w:sz w:val="36"/>
          <w:szCs w:val="36"/>
        </w:rPr>
      </w:pPr>
    </w:p>
    <w:p w:rsidR="002C3DCE" w:rsidRPr="005F0AB3" w:rsidRDefault="002C3DCE" w:rsidP="005F0AB3">
      <w:pPr>
        <w:rPr>
          <w:rFonts w:ascii="SassoonPrimaryInfant" w:hAnsi="SassoonPrimaryInfant"/>
          <w:sz w:val="36"/>
          <w:szCs w:val="36"/>
        </w:rPr>
      </w:pPr>
      <w:r w:rsidRPr="005F0AB3">
        <w:rPr>
          <w:rFonts w:ascii="SassoonPrimaryInfant" w:hAnsi="SassoonPrimaryInfant"/>
          <w:sz w:val="36"/>
          <w:szCs w:val="36"/>
        </w:rPr>
        <w:t>Please join us to celebrate our year of Shared Education.</w:t>
      </w:r>
    </w:p>
    <w:p w:rsidR="002C3DCE" w:rsidRPr="005F0AB3" w:rsidRDefault="002C3DCE" w:rsidP="005F0AB3">
      <w:pPr>
        <w:jc w:val="center"/>
        <w:rPr>
          <w:rFonts w:ascii="SassoonPrimaryInfant" w:hAnsi="SassoonPrimaryInfant"/>
          <w:sz w:val="36"/>
          <w:szCs w:val="36"/>
        </w:rPr>
      </w:pPr>
    </w:p>
    <w:p w:rsidR="002C3DCE" w:rsidRPr="005F0AB3" w:rsidRDefault="002C3DCE" w:rsidP="005F0AB3">
      <w:pPr>
        <w:jc w:val="center"/>
        <w:rPr>
          <w:rFonts w:ascii="SassoonPrimaryInfant" w:hAnsi="SassoonPrimaryInfant"/>
          <w:sz w:val="36"/>
          <w:szCs w:val="36"/>
        </w:rPr>
      </w:pPr>
      <w:r w:rsidRPr="005F0AB3">
        <w:rPr>
          <w:rFonts w:ascii="SassoonPrimaryInfant" w:hAnsi="SassoonPrimaryInfant"/>
          <w:sz w:val="36"/>
          <w:szCs w:val="36"/>
        </w:rPr>
        <w:t>Come along to hear what we have been up to this year in our Shared Education Project.</w:t>
      </w:r>
    </w:p>
    <w:p w:rsidR="002C3DCE" w:rsidRPr="005F0AB3" w:rsidRDefault="002C3DCE" w:rsidP="005F0AB3">
      <w:pPr>
        <w:jc w:val="center"/>
        <w:rPr>
          <w:rFonts w:ascii="SassoonPrimaryInfant" w:hAnsi="SassoonPrimaryInfant"/>
          <w:sz w:val="36"/>
          <w:szCs w:val="36"/>
        </w:rPr>
      </w:pPr>
    </w:p>
    <w:p w:rsidR="002C3DCE" w:rsidRPr="005F0AB3" w:rsidRDefault="002C3DCE" w:rsidP="005F0AB3">
      <w:pPr>
        <w:jc w:val="center"/>
        <w:rPr>
          <w:rFonts w:ascii="SassoonPrimaryInfant" w:hAnsi="SassoonPrimaryInfant"/>
          <w:sz w:val="36"/>
          <w:szCs w:val="36"/>
        </w:rPr>
      </w:pPr>
      <w:r w:rsidRPr="005F0AB3">
        <w:rPr>
          <w:rFonts w:ascii="SassoonPrimaryInfant" w:hAnsi="SassoonPrimaryInfant"/>
          <w:sz w:val="36"/>
          <w:szCs w:val="36"/>
        </w:rPr>
        <w:t>Join us for a chat and a cup of tea!</w:t>
      </w:r>
    </w:p>
    <w:p w:rsidR="009E40E0" w:rsidRPr="005F0AB3" w:rsidRDefault="009E40E0">
      <w:pPr>
        <w:rPr>
          <w:sz w:val="36"/>
          <w:szCs w:val="36"/>
        </w:rPr>
      </w:pPr>
    </w:p>
    <w:p w:rsidR="002C3DCE" w:rsidRPr="005F0AB3" w:rsidRDefault="002C3DCE">
      <w:pPr>
        <w:rPr>
          <w:sz w:val="36"/>
          <w:szCs w:val="36"/>
        </w:rPr>
      </w:pPr>
    </w:p>
    <w:p w:rsidR="002C3DCE" w:rsidRDefault="002C3DCE"/>
    <w:p w:rsidR="002C3DCE" w:rsidRDefault="005F0AB3" w:rsidP="002C3DC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Date: 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</w:r>
      <w:r w:rsidR="002C3DCE" w:rsidRPr="005F0AB3">
        <w:rPr>
          <w:rFonts w:ascii="SassoonPrimaryInfant" w:hAnsi="SassoonPrimaryInfant"/>
          <w:sz w:val="24"/>
          <w:szCs w:val="24"/>
        </w:rPr>
        <w:t>Tuesday 19</w:t>
      </w:r>
      <w:r w:rsidR="002C3DCE" w:rsidRPr="005F0AB3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2C3DCE" w:rsidRPr="005F0AB3">
        <w:rPr>
          <w:rFonts w:ascii="SassoonPrimaryInfant" w:hAnsi="SassoonPrimaryInfant"/>
          <w:sz w:val="24"/>
          <w:szCs w:val="24"/>
        </w:rPr>
        <w:t xml:space="preserve"> June</w:t>
      </w:r>
    </w:p>
    <w:p w:rsidR="005F0AB3" w:rsidRPr="005F0AB3" w:rsidRDefault="005F0AB3" w:rsidP="002C3DC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Time: </w:t>
      </w:r>
      <w:r>
        <w:rPr>
          <w:rFonts w:ascii="SassoonPrimaryInfant" w:hAnsi="SassoonPrimaryInfant"/>
          <w:sz w:val="24"/>
          <w:szCs w:val="24"/>
        </w:rPr>
        <w:tab/>
      </w:r>
      <w:r>
        <w:rPr>
          <w:rFonts w:ascii="SassoonPrimaryInfant" w:hAnsi="SassoonPrimaryInfant"/>
          <w:sz w:val="24"/>
          <w:szCs w:val="24"/>
        </w:rPr>
        <w:tab/>
        <w:t>11.25am</w:t>
      </w:r>
    </w:p>
    <w:p w:rsidR="002C3DCE" w:rsidRPr="005F0AB3" w:rsidRDefault="005F0AB3" w:rsidP="002C3DC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Location: </w:t>
      </w:r>
      <w:r>
        <w:rPr>
          <w:rFonts w:ascii="SassoonPrimaryInfant" w:hAnsi="SassoonPrimaryInfant"/>
          <w:sz w:val="24"/>
          <w:szCs w:val="24"/>
        </w:rPr>
        <w:tab/>
      </w:r>
      <w:r w:rsidR="002C3DCE" w:rsidRPr="005F0AB3">
        <w:rPr>
          <w:rFonts w:ascii="SassoonPrimaryInfant" w:hAnsi="SassoonPrimaryInfant"/>
          <w:sz w:val="24"/>
          <w:szCs w:val="24"/>
        </w:rPr>
        <w:t>St. John’s Primary School</w:t>
      </w:r>
    </w:p>
    <w:p w:rsidR="002C3DCE" w:rsidRPr="005F0AB3" w:rsidRDefault="002C3DCE" w:rsidP="005F0AB3">
      <w:pPr>
        <w:ind w:left="720" w:firstLine="720"/>
        <w:rPr>
          <w:rFonts w:ascii="SassoonPrimaryInfant" w:hAnsi="SassoonPrimaryInfant"/>
          <w:sz w:val="24"/>
          <w:szCs w:val="24"/>
        </w:rPr>
      </w:pPr>
      <w:r w:rsidRPr="005F0AB3">
        <w:rPr>
          <w:rFonts w:ascii="SassoonPrimaryInfant" w:hAnsi="SassoonPrimaryInfant"/>
          <w:sz w:val="24"/>
          <w:szCs w:val="24"/>
        </w:rPr>
        <w:t xml:space="preserve">30 </w:t>
      </w:r>
      <w:proofErr w:type="spellStart"/>
      <w:r w:rsidRPr="005F0AB3">
        <w:rPr>
          <w:rFonts w:ascii="SassoonPrimaryInfant" w:hAnsi="SassoonPrimaryInfant"/>
          <w:sz w:val="24"/>
          <w:szCs w:val="24"/>
        </w:rPr>
        <w:t>Moneysharvin</w:t>
      </w:r>
      <w:proofErr w:type="spellEnd"/>
      <w:r w:rsidRPr="005F0AB3">
        <w:rPr>
          <w:rFonts w:ascii="SassoonPrimaryInfant" w:hAnsi="SassoonPrimaryInfant"/>
          <w:sz w:val="24"/>
          <w:szCs w:val="24"/>
        </w:rPr>
        <w:t xml:space="preserve"> Road, Swatragh</w:t>
      </w:r>
    </w:p>
    <w:sectPr w:rsidR="002C3DCE" w:rsidRPr="005F0AB3" w:rsidSect="005F0AB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0"/>
    <w:rsid w:val="00012BDE"/>
    <w:rsid w:val="002C3DCE"/>
    <w:rsid w:val="00531B12"/>
    <w:rsid w:val="005F0AB3"/>
    <w:rsid w:val="009E40E0"/>
    <w:rsid w:val="00B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34CB5"/>
  <w15:chartTrackingRefBased/>
  <w15:docId w15:val="{61CDF8A9-ADFF-468D-B681-62B8187C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649AEE0C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McNicholl</dc:creator>
  <cp:keywords/>
  <dc:description/>
  <cp:lastModifiedBy>S McNicholl</cp:lastModifiedBy>
  <cp:revision>2</cp:revision>
  <dcterms:created xsi:type="dcterms:W3CDTF">2018-06-12T09:24:00Z</dcterms:created>
  <dcterms:modified xsi:type="dcterms:W3CDTF">2018-06-12T09:24:00Z</dcterms:modified>
</cp:coreProperties>
</file>