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68" w:tblpY="-419"/>
        <w:tblW w:w="14000" w:type="dxa"/>
        <w:tblLook w:val="04A0" w:firstRow="1" w:lastRow="0" w:firstColumn="1" w:lastColumn="0" w:noHBand="0" w:noVBand="1"/>
      </w:tblPr>
      <w:tblGrid>
        <w:gridCol w:w="2449"/>
        <w:gridCol w:w="3482"/>
        <w:gridCol w:w="2319"/>
        <w:gridCol w:w="2180"/>
        <w:gridCol w:w="3570"/>
      </w:tblGrid>
      <w:tr w:rsidR="00F23F73" w:rsidTr="007501CF">
        <w:trPr>
          <w:trHeight w:val="983"/>
        </w:trPr>
        <w:tc>
          <w:tcPr>
            <w:tcW w:w="14000" w:type="dxa"/>
            <w:gridSpan w:val="5"/>
          </w:tcPr>
          <w:p w:rsidR="00F23F73" w:rsidRPr="004412DA" w:rsidRDefault="007571FB" w:rsidP="00F23F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 </w:t>
            </w:r>
            <w:r w:rsidR="00F23F73">
              <w:rPr>
                <w:b/>
                <w:sz w:val="36"/>
                <w:szCs w:val="36"/>
              </w:rPr>
              <w:t>7</w:t>
            </w:r>
            <w:r w:rsidR="003B7EBE">
              <w:rPr>
                <w:b/>
                <w:sz w:val="36"/>
                <w:szCs w:val="36"/>
              </w:rPr>
              <w:t xml:space="preserve">                                                                 </w:t>
            </w:r>
          </w:p>
        </w:tc>
      </w:tr>
      <w:tr w:rsidR="007571FB" w:rsidTr="007501CF">
        <w:tc>
          <w:tcPr>
            <w:tcW w:w="2449" w:type="dxa"/>
          </w:tcPr>
          <w:p w:rsidR="00F23F73" w:rsidRDefault="00F23F73" w:rsidP="00F23F73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Using Communication</w:t>
            </w:r>
          </w:p>
          <w:p w:rsidR="00F23F73" w:rsidRPr="004412DA" w:rsidRDefault="00F23F73" w:rsidP="00F23F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F23F73" w:rsidRPr="004412DA" w:rsidRDefault="00F23F73" w:rsidP="00F23F73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Using Maths</w:t>
            </w:r>
          </w:p>
        </w:tc>
        <w:tc>
          <w:tcPr>
            <w:tcW w:w="2319" w:type="dxa"/>
          </w:tcPr>
          <w:p w:rsidR="00F23F73" w:rsidRPr="004412DA" w:rsidRDefault="00F23F73" w:rsidP="00F23F73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The World Around Us</w:t>
            </w:r>
          </w:p>
        </w:tc>
        <w:tc>
          <w:tcPr>
            <w:tcW w:w="2180" w:type="dxa"/>
          </w:tcPr>
          <w:p w:rsidR="00F23F73" w:rsidRPr="004412DA" w:rsidRDefault="00F23F73" w:rsidP="00F23F73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3570" w:type="dxa"/>
          </w:tcPr>
          <w:p w:rsidR="00F23F73" w:rsidRPr="004412DA" w:rsidRDefault="00F23F73" w:rsidP="00F23F73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Additional</w:t>
            </w:r>
          </w:p>
        </w:tc>
      </w:tr>
      <w:tr w:rsidR="007571FB" w:rsidTr="007501CF">
        <w:tc>
          <w:tcPr>
            <w:tcW w:w="2449" w:type="dxa"/>
          </w:tcPr>
          <w:p w:rsidR="007571FB" w:rsidRPr="007501CF" w:rsidRDefault="00F23F73" w:rsidP="00F23F73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 xml:space="preserve">Class novel- </w:t>
            </w:r>
            <w:r w:rsidR="007571FB" w:rsidRPr="007501CF">
              <w:rPr>
                <w:sz w:val="24"/>
                <w:szCs w:val="24"/>
              </w:rPr>
              <w:t>Felds of Home</w:t>
            </w:r>
          </w:p>
          <w:p w:rsidR="00D63FFB" w:rsidRPr="007501CF" w:rsidRDefault="00D63FFB" w:rsidP="00F23F73">
            <w:pPr>
              <w:rPr>
                <w:sz w:val="24"/>
                <w:szCs w:val="24"/>
              </w:rPr>
            </w:pPr>
          </w:p>
          <w:p w:rsidR="007501CF" w:rsidRPr="007501CF" w:rsidRDefault="007501CF" w:rsidP="00F23F73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 xml:space="preserve">Poetry </w:t>
            </w:r>
          </w:p>
          <w:p w:rsidR="007501CF" w:rsidRPr="007501CF" w:rsidRDefault="007501CF" w:rsidP="00F23F73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Letter writing</w:t>
            </w:r>
          </w:p>
          <w:p w:rsidR="007501CF" w:rsidRPr="007501CF" w:rsidRDefault="007501CF" w:rsidP="00F23F73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 xml:space="preserve">Story writing </w:t>
            </w:r>
          </w:p>
          <w:p w:rsidR="007501CF" w:rsidRPr="007501CF" w:rsidRDefault="007501CF" w:rsidP="00F23F73">
            <w:pPr>
              <w:rPr>
                <w:sz w:val="24"/>
                <w:szCs w:val="24"/>
              </w:rPr>
            </w:pPr>
          </w:p>
          <w:p w:rsidR="00F23F73" w:rsidRPr="007501CF" w:rsidRDefault="00F23F73" w:rsidP="00F23F73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Group/ partner work- discussion, peer editing and evaluating.</w:t>
            </w:r>
          </w:p>
          <w:p w:rsidR="00F23F73" w:rsidRPr="007501CF" w:rsidRDefault="00F23F73" w:rsidP="00F23F73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Presentations of work</w:t>
            </w:r>
          </w:p>
          <w:p w:rsidR="00F23F73" w:rsidRPr="007501CF" w:rsidRDefault="00F23F73" w:rsidP="00F23F73">
            <w:pPr>
              <w:rPr>
                <w:sz w:val="24"/>
                <w:szCs w:val="24"/>
              </w:rPr>
            </w:pPr>
          </w:p>
          <w:p w:rsidR="00F23F73" w:rsidRPr="007501CF" w:rsidRDefault="00F23F73" w:rsidP="00F23F73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Grammar focus will relate to the learning outcomes each week</w:t>
            </w:r>
            <w:r w:rsidR="007571FB" w:rsidRPr="007501CF">
              <w:rPr>
                <w:sz w:val="24"/>
                <w:szCs w:val="24"/>
              </w:rPr>
              <w:t>.</w:t>
            </w:r>
          </w:p>
          <w:p w:rsidR="00F23F73" w:rsidRPr="007501CF" w:rsidRDefault="00F23F73" w:rsidP="00F23F73">
            <w:pPr>
              <w:rPr>
                <w:sz w:val="24"/>
                <w:szCs w:val="24"/>
              </w:rPr>
            </w:pPr>
          </w:p>
          <w:p w:rsidR="00F23F73" w:rsidRDefault="00F23F73" w:rsidP="00F23F73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Comprehension/ spellings throughout the term</w:t>
            </w:r>
            <w:r w:rsidR="007571FB" w:rsidRPr="007501CF">
              <w:rPr>
                <w:sz w:val="24"/>
                <w:szCs w:val="24"/>
              </w:rPr>
              <w:t>.</w:t>
            </w:r>
          </w:p>
          <w:p w:rsidR="007501CF" w:rsidRPr="007501CF" w:rsidRDefault="007501CF" w:rsidP="00F23F7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82" w:type="dxa"/>
          </w:tcPr>
          <w:p w:rsidR="00F23F73" w:rsidRPr="007501CF" w:rsidRDefault="00F23F73" w:rsidP="00F23F73">
            <w:pPr>
              <w:rPr>
                <w:b/>
                <w:sz w:val="24"/>
                <w:szCs w:val="24"/>
              </w:rPr>
            </w:pPr>
            <w:r w:rsidRPr="007501CF">
              <w:rPr>
                <w:b/>
                <w:sz w:val="24"/>
                <w:szCs w:val="24"/>
              </w:rPr>
              <w:t>Number</w:t>
            </w:r>
          </w:p>
          <w:p w:rsidR="00D056B9" w:rsidRPr="007501CF" w:rsidRDefault="007571FB" w:rsidP="007571F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Decimals</w:t>
            </w:r>
          </w:p>
          <w:p w:rsidR="007571FB" w:rsidRPr="007501CF" w:rsidRDefault="007571FB" w:rsidP="007571F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Long division</w:t>
            </w:r>
          </w:p>
          <w:p w:rsidR="007571FB" w:rsidRPr="007501CF" w:rsidRDefault="007571FB" w:rsidP="007571FB">
            <w:pPr>
              <w:ind w:left="1080"/>
              <w:rPr>
                <w:sz w:val="24"/>
                <w:szCs w:val="24"/>
              </w:rPr>
            </w:pPr>
          </w:p>
          <w:p w:rsidR="00D056B9" w:rsidRPr="007501CF" w:rsidRDefault="00D056B9" w:rsidP="00D056B9">
            <w:pPr>
              <w:rPr>
                <w:b/>
                <w:sz w:val="24"/>
                <w:szCs w:val="24"/>
              </w:rPr>
            </w:pPr>
            <w:r w:rsidRPr="007501CF">
              <w:rPr>
                <w:b/>
                <w:sz w:val="24"/>
                <w:szCs w:val="24"/>
              </w:rPr>
              <w:t>Measure</w:t>
            </w:r>
          </w:p>
          <w:p w:rsidR="007571FB" w:rsidRPr="007501CF" w:rsidRDefault="007571FB" w:rsidP="007571F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 xml:space="preserve">Angles </w:t>
            </w:r>
          </w:p>
          <w:p w:rsidR="007571FB" w:rsidRPr="007501CF" w:rsidRDefault="007571FB" w:rsidP="007571F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 xml:space="preserve">Mass </w:t>
            </w:r>
          </w:p>
          <w:p w:rsidR="00D056B9" w:rsidRPr="007501CF" w:rsidRDefault="00D056B9" w:rsidP="00D056B9">
            <w:pPr>
              <w:pStyle w:val="ListParagraph"/>
              <w:rPr>
                <w:sz w:val="24"/>
                <w:szCs w:val="24"/>
              </w:rPr>
            </w:pPr>
          </w:p>
          <w:p w:rsidR="00D056B9" w:rsidRPr="007501CF" w:rsidRDefault="00D056B9" w:rsidP="00D056B9">
            <w:pPr>
              <w:rPr>
                <w:b/>
                <w:sz w:val="24"/>
                <w:szCs w:val="24"/>
              </w:rPr>
            </w:pPr>
            <w:r w:rsidRPr="007501CF">
              <w:rPr>
                <w:b/>
                <w:sz w:val="24"/>
                <w:szCs w:val="24"/>
              </w:rPr>
              <w:t>Shape and space</w:t>
            </w:r>
          </w:p>
          <w:p w:rsidR="007571FB" w:rsidRPr="007501CF" w:rsidRDefault="007571FB" w:rsidP="007571F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Symmetry and tessellations</w:t>
            </w:r>
          </w:p>
          <w:p w:rsidR="007571FB" w:rsidRPr="007501CF" w:rsidRDefault="007571FB" w:rsidP="007571FB">
            <w:pPr>
              <w:rPr>
                <w:sz w:val="24"/>
                <w:szCs w:val="24"/>
              </w:rPr>
            </w:pPr>
          </w:p>
          <w:p w:rsidR="007571FB" w:rsidRPr="007501CF" w:rsidRDefault="007571FB" w:rsidP="007571FB">
            <w:pPr>
              <w:rPr>
                <w:b/>
                <w:sz w:val="24"/>
                <w:szCs w:val="24"/>
              </w:rPr>
            </w:pPr>
            <w:r w:rsidRPr="007501CF">
              <w:rPr>
                <w:b/>
                <w:sz w:val="24"/>
                <w:szCs w:val="24"/>
              </w:rPr>
              <w:t>Data handling</w:t>
            </w:r>
          </w:p>
          <w:p w:rsidR="007571FB" w:rsidRPr="007501CF" w:rsidRDefault="007571FB" w:rsidP="007571F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 xml:space="preserve">Graphical representation and probability </w:t>
            </w:r>
          </w:p>
          <w:p w:rsidR="00F23F73" w:rsidRPr="007501CF" w:rsidRDefault="00F23F73" w:rsidP="00F23F73">
            <w:pPr>
              <w:ind w:left="360"/>
              <w:rPr>
                <w:sz w:val="24"/>
                <w:szCs w:val="24"/>
              </w:rPr>
            </w:pPr>
          </w:p>
          <w:p w:rsidR="007571FB" w:rsidRPr="007501CF" w:rsidRDefault="007571FB" w:rsidP="007571FB">
            <w:pPr>
              <w:rPr>
                <w:b/>
                <w:sz w:val="24"/>
                <w:szCs w:val="24"/>
              </w:rPr>
            </w:pPr>
            <w:r w:rsidRPr="007501CF">
              <w:rPr>
                <w:b/>
                <w:sz w:val="24"/>
                <w:szCs w:val="24"/>
              </w:rPr>
              <w:t xml:space="preserve">Problem solving </w:t>
            </w:r>
          </w:p>
          <w:p w:rsidR="00F23F73" w:rsidRPr="007501CF" w:rsidRDefault="00F23F73" w:rsidP="00F23F73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Mental maths and tables daily.</w:t>
            </w:r>
          </w:p>
          <w:p w:rsidR="00F23F73" w:rsidRPr="007501CF" w:rsidRDefault="00F23F73" w:rsidP="00F23F73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F23F73" w:rsidRPr="007501CF" w:rsidRDefault="007571FB" w:rsidP="007571FB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 xml:space="preserve">Fairtrade and Africa </w:t>
            </w:r>
          </w:p>
        </w:tc>
        <w:tc>
          <w:tcPr>
            <w:tcW w:w="2180" w:type="dxa"/>
          </w:tcPr>
          <w:p w:rsidR="00F23F73" w:rsidRPr="007501CF" w:rsidRDefault="00D056B9" w:rsidP="00D056B9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Confirmation</w:t>
            </w:r>
            <w:r w:rsidR="007571FB" w:rsidRPr="007501CF">
              <w:rPr>
                <w:sz w:val="24"/>
                <w:szCs w:val="24"/>
              </w:rPr>
              <w:t xml:space="preserve"> </w:t>
            </w:r>
          </w:p>
          <w:p w:rsidR="00D056B9" w:rsidRPr="007501CF" w:rsidRDefault="00D056B9" w:rsidP="00D056B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F23F73" w:rsidRPr="007501CF" w:rsidRDefault="00F23F73" w:rsidP="00D056B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GAA coaching:</w:t>
            </w:r>
          </w:p>
          <w:p w:rsidR="00F23F73" w:rsidRPr="007501CF" w:rsidRDefault="00F23F73" w:rsidP="00D056B9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Football on a Monday</w:t>
            </w:r>
          </w:p>
          <w:p w:rsidR="00F23F73" w:rsidRPr="007501CF" w:rsidRDefault="00F23F73" w:rsidP="00D056B9">
            <w:p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Hurling on a Tuesday</w:t>
            </w:r>
          </w:p>
          <w:p w:rsidR="00F23F73" w:rsidRPr="007501CF" w:rsidRDefault="00F23F73" w:rsidP="00D056B9">
            <w:pPr>
              <w:rPr>
                <w:sz w:val="24"/>
                <w:szCs w:val="24"/>
              </w:rPr>
            </w:pPr>
          </w:p>
          <w:p w:rsidR="00F23F73" w:rsidRPr="007501CF" w:rsidRDefault="007571FB" w:rsidP="00D056B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 xml:space="preserve">Irish on </w:t>
            </w:r>
            <w:r w:rsidR="00F23F73" w:rsidRPr="007501CF">
              <w:rPr>
                <w:sz w:val="24"/>
                <w:szCs w:val="24"/>
              </w:rPr>
              <w:t xml:space="preserve">a </w:t>
            </w:r>
            <w:r w:rsidRPr="007501CF">
              <w:rPr>
                <w:sz w:val="24"/>
                <w:szCs w:val="24"/>
              </w:rPr>
              <w:t>Thursday</w:t>
            </w:r>
          </w:p>
          <w:p w:rsidR="00D056B9" w:rsidRPr="007501CF" w:rsidRDefault="00D056B9" w:rsidP="00D056B9">
            <w:pPr>
              <w:rPr>
                <w:sz w:val="24"/>
                <w:szCs w:val="24"/>
              </w:rPr>
            </w:pPr>
          </w:p>
          <w:p w:rsidR="00D056B9" w:rsidRPr="007501CF" w:rsidRDefault="00D056B9" w:rsidP="00D056B9">
            <w:pPr>
              <w:pStyle w:val="ListParagraph"/>
              <w:rPr>
                <w:sz w:val="24"/>
                <w:szCs w:val="24"/>
              </w:rPr>
            </w:pPr>
          </w:p>
          <w:p w:rsidR="007571FB" w:rsidRPr="007501CF" w:rsidRDefault="007571FB" w:rsidP="00D056B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 xml:space="preserve">Science </w:t>
            </w:r>
            <w:r w:rsidR="00D056B9" w:rsidRPr="007501CF">
              <w:rPr>
                <w:sz w:val="24"/>
                <w:szCs w:val="24"/>
              </w:rPr>
              <w:t xml:space="preserve">at St Patrick’s College- </w:t>
            </w:r>
            <w:r w:rsidRPr="007501CF">
              <w:rPr>
                <w:sz w:val="24"/>
                <w:szCs w:val="24"/>
              </w:rPr>
              <w:t>Wednesdays: 9</w:t>
            </w:r>
            <w:r w:rsidRPr="007501CF">
              <w:rPr>
                <w:sz w:val="24"/>
                <w:szCs w:val="24"/>
                <w:vertAlign w:val="superscript"/>
              </w:rPr>
              <w:t>th</w:t>
            </w:r>
            <w:r w:rsidRPr="007501CF">
              <w:rPr>
                <w:sz w:val="24"/>
                <w:szCs w:val="24"/>
              </w:rPr>
              <w:t>, 16</w:t>
            </w:r>
            <w:r w:rsidRPr="007501CF">
              <w:rPr>
                <w:sz w:val="24"/>
                <w:szCs w:val="24"/>
                <w:vertAlign w:val="superscript"/>
              </w:rPr>
              <w:t>th</w:t>
            </w:r>
            <w:r w:rsidRPr="007501CF">
              <w:rPr>
                <w:sz w:val="24"/>
                <w:szCs w:val="24"/>
              </w:rPr>
              <w:t>, 23</w:t>
            </w:r>
            <w:r w:rsidRPr="007501CF">
              <w:rPr>
                <w:sz w:val="24"/>
                <w:szCs w:val="24"/>
                <w:vertAlign w:val="superscript"/>
              </w:rPr>
              <w:t>rd</w:t>
            </w:r>
            <w:r w:rsidRPr="007501CF">
              <w:rPr>
                <w:sz w:val="24"/>
                <w:szCs w:val="24"/>
              </w:rPr>
              <w:t>, 30</w:t>
            </w:r>
            <w:r w:rsidRPr="007501CF">
              <w:rPr>
                <w:sz w:val="24"/>
                <w:szCs w:val="24"/>
                <w:vertAlign w:val="superscript"/>
              </w:rPr>
              <w:t>th</w:t>
            </w:r>
            <w:r w:rsidRPr="007501CF">
              <w:rPr>
                <w:sz w:val="24"/>
                <w:szCs w:val="24"/>
              </w:rPr>
              <w:t xml:space="preserve"> May</w:t>
            </w:r>
          </w:p>
          <w:p w:rsidR="00D056B9" w:rsidRPr="007501CF" w:rsidRDefault="00D056B9" w:rsidP="007571FB">
            <w:pPr>
              <w:pStyle w:val="ListParagraph"/>
              <w:rPr>
                <w:sz w:val="24"/>
                <w:szCs w:val="24"/>
              </w:rPr>
            </w:pPr>
            <w:r w:rsidRPr="007501CF">
              <w:rPr>
                <w:sz w:val="24"/>
                <w:szCs w:val="24"/>
              </w:rPr>
              <w:t>(9.30- 11am)</w:t>
            </w:r>
          </w:p>
          <w:p w:rsidR="007571FB" w:rsidRPr="007501CF" w:rsidRDefault="007571FB" w:rsidP="007571FB">
            <w:pPr>
              <w:pStyle w:val="ListParagraph"/>
              <w:rPr>
                <w:sz w:val="24"/>
                <w:szCs w:val="24"/>
              </w:rPr>
            </w:pPr>
          </w:p>
          <w:p w:rsidR="007501CF" w:rsidRDefault="007501CF" w:rsidP="007571F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Woodhall</w:t>
            </w:r>
            <w:proofErr w:type="spellEnd"/>
            <w:r>
              <w:rPr>
                <w:sz w:val="24"/>
                <w:szCs w:val="24"/>
              </w:rPr>
              <w:t xml:space="preserve"> Residential trip</w:t>
            </w:r>
          </w:p>
          <w:p w:rsidR="007571FB" w:rsidRPr="007501CF" w:rsidRDefault="007571FB" w:rsidP="007501CF">
            <w:pPr>
              <w:pStyle w:val="ListParagraph"/>
              <w:rPr>
                <w:b/>
                <w:sz w:val="24"/>
                <w:szCs w:val="24"/>
              </w:rPr>
            </w:pPr>
            <w:r w:rsidRPr="007501CF">
              <w:rPr>
                <w:b/>
                <w:sz w:val="24"/>
                <w:szCs w:val="24"/>
              </w:rPr>
              <w:t>6</w:t>
            </w:r>
            <w:r w:rsidRPr="007501CF">
              <w:rPr>
                <w:b/>
                <w:sz w:val="24"/>
                <w:szCs w:val="24"/>
                <w:vertAlign w:val="superscript"/>
              </w:rPr>
              <w:t>th</w:t>
            </w:r>
            <w:r w:rsidRPr="007501CF">
              <w:rPr>
                <w:b/>
                <w:sz w:val="24"/>
                <w:szCs w:val="24"/>
              </w:rPr>
              <w:t xml:space="preserve"> – 8</w:t>
            </w:r>
            <w:r w:rsidRPr="007501CF">
              <w:rPr>
                <w:b/>
                <w:sz w:val="24"/>
                <w:szCs w:val="24"/>
                <w:vertAlign w:val="superscript"/>
              </w:rPr>
              <w:t>th</w:t>
            </w:r>
            <w:r w:rsidRPr="007501CF">
              <w:rPr>
                <w:b/>
                <w:sz w:val="24"/>
                <w:szCs w:val="24"/>
              </w:rPr>
              <w:t xml:space="preserve"> June </w:t>
            </w:r>
          </w:p>
          <w:p w:rsidR="007571FB" w:rsidRPr="007501CF" w:rsidRDefault="007571FB" w:rsidP="007571FB">
            <w:pPr>
              <w:rPr>
                <w:sz w:val="24"/>
                <w:szCs w:val="24"/>
              </w:rPr>
            </w:pPr>
          </w:p>
          <w:p w:rsidR="007571FB" w:rsidRPr="007501CF" w:rsidRDefault="007571FB" w:rsidP="007571FB">
            <w:pPr>
              <w:rPr>
                <w:sz w:val="24"/>
                <w:szCs w:val="24"/>
              </w:rPr>
            </w:pPr>
          </w:p>
          <w:p w:rsidR="000F7151" w:rsidRPr="007501CF" w:rsidRDefault="000F7151" w:rsidP="000F7151">
            <w:pPr>
              <w:pStyle w:val="ListParagraph"/>
              <w:rPr>
                <w:sz w:val="24"/>
                <w:szCs w:val="24"/>
              </w:rPr>
            </w:pPr>
          </w:p>
          <w:p w:rsidR="000F7151" w:rsidRPr="007501CF" w:rsidRDefault="000F7151" w:rsidP="007571F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352C71" w:rsidRDefault="000F7151">
      <w:r>
        <w:rPr>
          <w:rFonts w:ascii="Arial" w:hAnsi="Arial" w:cs="Arial"/>
          <w:b/>
          <w:bCs/>
          <w:noProof/>
          <w:color w:val="FFFFFF"/>
          <w:sz w:val="43"/>
          <w:szCs w:val="43"/>
          <w:lang w:eastAsia="en-GB"/>
        </w:rPr>
        <w:drawing>
          <wp:anchor distT="0" distB="0" distL="114300" distR="114300" simplePos="0" relativeHeight="251658240" behindDoc="0" locked="0" layoutInCell="1" allowOverlap="1" wp14:anchorId="14CEC226" wp14:editId="5AFAF3F6">
            <wp:simplePos x="0" y="0"/>
            <wp:positionH relativeFrom="column">
              <wp:posOffset>175895</wp:posOffset>
            </wp:positionH>
            <wp:positionV relativeFrom="paragraph">
              <wp:posOffset>-419100</wp:posOffset>
            </wp:positionV>
            <wp:extent cx="1085850" cy="628650"/>
            <wp:effectExtent l="0" t="0" r="0" b="0"/>
            <wp:wrapSquare wrapText="bothSides"/>
            <wp:docPr id="1" name="Picture 1" descr="https://www.c2kschools.net/standard/ImageHandler.ashx?schoolid=3032274">
              <a:hlinkClick xmlns:a="http://schemas.openxmlformats.org/drawingml/2006/main" r:id="rId8" tooltip="&quot;Click to see more information about St John's Primary School Swatrag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2kschools.net/standard/ImageHandler.ashx?schoolid=3032274">
                      <a:hlinkClick r:id="rId8" tooltip="&quot;Click to see more information about St John's Primary School Swatrag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FA3" w:rsidRDefault="00CE7FA3"/>
    <w:sectPr w:rsidR="00CE7FA3" w:rsidSect="004412D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88" w:rsidRDefault="009A1488" w:rsidP="004412DA">
      <w:pPr>
        <w:spacing w:after="0" w:line="240" w:lineRule="auto"/>
      </w:pPr>
      <w:r>
        <w:separator/>
      </w:r>
    </w:p>
  </w:endnote>
  <w:endnote w:type="continuationSeparator" w:id="0">
    <w:p w:rsidR="009A1488" w:rsidRDefault="009A1488" w:rsidP="004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88" w:rsidRDefault="009A1488">
    <w:pPr>
      <w:pStyle w:val="Footer"/>
    </w:pPr>
    <w:r>
      <w:t>Children will be developing ICT skills throughout all learning areas using a variety of teacher led websites and apps.</w:t>
    </w:r>
  </w:p>
  <w:p w:rsidR="009A1488" w:rsidRDefault="009A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88" w:rsidRDefault="009A1488" w:rsidP="004412DA">
      <w:pPr>
        <w:spacing w:after="0" w:line="240" w:lineRule="auto"/>
      </w:pPr>
      <w:r>
        <w:separator/>
      </w:r>
    </w:p>
  </w:footnote>
  <w:footnote w:type="continuationSeparator" w:id="0">
    <w:p w:rsidR="009A1488" w:rsidRDefault="009A1488" w:rsidP="004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88" w:rsidRDefault="007571FB">
    <w:pPr>
      <w:pStyle w:val="Header"/>
    </w:pPr>
    <w:r>
      <w:t>Classroom Learning Term 3</w:t>
    </w:r>
  </w:p>
  <w:p w:rsidR="009A1488" w:rsidRDefault="009A1488" w:rsidP="003B7EB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51"/>
    <w:multiLevelType w:val="hybridMultilevel"/>
    <w:tmpl w:val="1540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C17"/>
    <w:multiLevelType w:val="hybridMultilevel"/>
    <w:tmpl w:val="A254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7226"/>
    <w:multiLevelType w:val="hybridMultilevel"/>
    <w:tmpl w:val="DB18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86B"/>
    <w:multiLevelType w:val="hybridMultilevel"/>
    <w:tmpl w:val="7B863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46765"/>
    <w:multiLevelType w:val="hybridMultilevel"/>
    <w:tmpl w:val="916A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F4B6A"/>
    <w:multiLevelType w:val="hybridMultilevel"/>
    <w:tmpl w:val="D2EE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7242"/>
    <w:multiLevelType w:val="hybridMultilevel"/>
    <w:tmpl w:val="3FAE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C6F3D"/>
    <w:multiLevelType w:val="hybridMultilevel"/>
    <w:tmpl w:val="019AF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8138D"/>
    <w:multiLevelType w:val="hybridMultilevel"/>
    <w:tmpl w:val="6586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A"/>
    <w:rsid w:val="000F7151"/>
    <w:rsid w:val="002D5F5A"/>
    <w:rsid w:val="00352C71"/>
    <w:rsid w:val="003B7EBE"/>
    <w:rsid w:val="004412DA"/>
    <w:rsid w:val="007501CF"/>
    <w:rsid w:val="007571FB"/>
    <w:rsid w:val="009A1488"/>
    <w:rsid w:val="00CE7FA3"/>
    <w:rsid w:val="00D056B9"/>
    <w:rsid w:val="00D63FFB"/>
    <w:rsid w:val="00EE5EA1"/>
    <w:rsid w:val="00F2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A5C8"/>
  <w15:docId w15:val="{5B0B2134-D957-4C6E-8F4D-F4C0EBFE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DA"/>
  </w:style>
  <w:style w:type="paragraph" w:styleId="Footer">
    <w:name w:val="footer"/>
    <w:basedOn w:val="Normal"/>
    <w:link w:val="Foot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DA"/>
  </w:style>
  <w:style w:type="paragraph" w:styleId="ListParagraph">
    <w:name w:val="List Paragraph"/>
    <w:basedOn w:val="Normal"/>
    <w:uiPriority w:val="34"/>
    <w:qFormat/>
    <w:rsid w:val="0035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2kschools.net/standard/SchoolDetail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9F2C-47F8-4D7E-A7E3-60115191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7B497766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McNicholl</dc:creator>
  <cp:lastModifiedBy>U Logue</cp:lastModifiedBy>
  <cp:revision>2</cp:revision>
  <cp:lastPrinted>2017-01-12T08:33:00Z</cp:lastPrinted>
  <dcterms:created xsi:type="dcterms:W3CDTF">2018-04-10T07:49:00Z</dcterms:created>
  <dcterms:modified xsi:type="dcterms:W3CDTF">2018-04-10T07:49:00Z</dcterms:modified>
</cp:coreProperties>
</file>