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0" w:type="dxa"/>
        <w:tblInd w:w="-803" w:type="dxa"/>
        <w:tblLook w:val="04A0" w:firstRow="1" w:lastRow="0" w:firstColumn="1" w:lastColumn="0" w:noHBand="0" w:noVBand="1"/>
      </w:tblPr>
      <w:tblGrid>
        <w:gridCol w:w="2135"/>
        <w:gridCol w:w="2135"/>
        <w:gridCol w:w="2038"/>
        <w:gridCol w:w="2363"/>
        <w:gridCol w:w="1989"/>
      </w:tblGrid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A4C78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let's</w:t>
            </w:r>
          </w:p>
        </w:tc>
        <w:tc>
          <w:tcPr>
            <w:tcW w:w="2155" w:type="dxa"/>
          </w:tcPr>
          <w:p w:rsidR="00532710" w:rsidRPr="00532710" w:rsidRDefault="006A4C78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fun</w:t>
            </w:r>
          </w:p>
        </w:tc>
        <w:tc>
          <w:tcPr>
            <w:tcW w:w="1921" w:type="dxa"/>
          </w:tcPr>
          <w:p w:rsidR="00532710" w:rsidRPr="00532710" w:rsidRDefault="006A4C78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any</w:t>
            </w:r>
          </w:p>
        </w:tc>
        <w:tc>
          <w:tcPr>
            <w:tcW w:w="2428" w:type="dxa"/>
          </w:tcPr>
          <w:p w:rsidR="00532710" w:rsidRPr="00532710" w:rsidRDefault="006A4C78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better</w:t>
            </w:r>
          </w:p>
        </w:tc>
        <w:tc>
          <w:tcPr>
            <w:tcW w:w="2021" w:type="dxa"/>
          </w:tcPr>
          <w:p w:rsidR="00532710" w:rsidRPr="00532710" w:rsidRDefault="006A4C78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lived</w:t>
            </w:r>
          </w:p>
        </w:tc>
      </w:tr>
      <w:tr w:rsidR="006D796B" w:rsidRPr="00532710" w:rsidTr="006D796B">
        <w:trPr>
          <w:trHeight w:val="384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much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place</w:t>
            </w:r>
          </w:p>
        </w:tc>
        <w:tc>
          <w:tcPr>
            <w:tcW w:w="1921" w:type="dxa"/>
          </w:tcPr>
          <w:p w:rsidR="00532710" w:rsidRPr="00532710" w:rsidRDefault="006D796B" w:rsidP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under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hot</w:t>
            </w:r>
          </w:p>
        </w:tc>
        <w:tc>
          <w:tcPr>
            <w:tcW w:w="20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birds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suddenly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mother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hat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sun</w:t>
            </w:r>
          </w:p>
        </w:tc>
        <w:tc>
          <w:tcPr>
            <w:tcW w:w="20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duck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told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</w:t>
            </w:r>
            <w:r w:rsidR="00C86BE1">
              <w:rPr>
                <w:rFonts w:ascii="SassoonCRInfant" w:hAnsi="SassoonCRInfant"/>
                <w:sz w:val="54"/>
                <w:szCs w:val="54"/>
              </w:rPr>
              <w:t>at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snow</w:t>
            </w:r>
          </w:p>
        </w:tc>
        <w:tc>
          <w:tcPr>
            <w:tcW w:w="2428" w:type="dxa"/>
          </w:tcPr>
          <w:p w:rsidR="00532710" w:rsidRPr="00532710" w:rsidRDefault="00C86BE1" w:rsidP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</w:t>
            </w:r>
            <w:r w:rsidR="006D796B">
              <w:rPr>
                <w:rFonts w:ascii="SassoonCRInfant" w:hAnsi="SassoonCRInfant"/>
                <w:sz w:val="54"/>
                <w:szCs w:val="54"/>
              </w:rPr>
              <w:t>cross</w:t>
            </w:r>
          </w:p>
        </w:tc>
        <w:tc>
          <w:tcPr>
            <w:tcW w:w="20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horse</w:t>
            </w:r>
          </w:p>
        </w:tc>
      </w:tr>
      <w:tr w:rsidR="006D796B" w:rsidRPr="00532710" w:rsidTr="006D796B">
        <w:trPr>
          <w:trHeight w:val="384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another</w:t>
            </w:r>
          </w:p>
        </w:tc>
        <w:tc>
          <w:tcPr>
            <w:tcW w:w="2155" w:type="dxa"/>
          </w:tcPr>
          <w:p w:rsidR="00532710" w:rsidRPr="00532710" w:rsidRDefault="006D796B" w:rsidP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boat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air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gone</w:t>
            </w:r>
          </w:p>
        </w:tc>
        <w:tc>
          <w:tcPr>
            <w:tcW w:w="20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rabbit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great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window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trees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hard</w:t>
            </w:r>
          </w:p>
        </w:tc>
        <w:tc>
          <w:tcPr>
            <w:tcW w:w="20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white</w:t>
            </w:r>
          </w:p>
        </w:tc>
      </w:tr>
      <w:tr w:rsidR="006D796B" w:rsidRPr="00532710" w:rsidTr="006D796B">
        <w:trPr>
          <w:trHeight w:val="384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why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sleep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bad</w:t>
            </w:r>
          </w:p>
        </w:tc>
        <w:tc>
          <w:tcPr>
            <w:tcW w:w="2428" w:type="dxa"/>
          </w:tcPr>
          <w:p w:rsidR="00532710" w:rsidRPr="00532710" w:rsidRDefault="0035005F" w:rsidP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</w:t>
            </w:r>
            <w:r w:rsidR="006D796B">
              <w:rPr>
                <w:rFonts w:ascii="SassoonCRInfant" w:hAnsi="SassoonCRInfant"/>
                <w:sz w:val="54"/>
                <w:szCs w:val="54"/>
              </w:rPr>
              <w:t>loppy</w:t>
            </w:r>
          </w:p>
        </w:tc>
        <w:tc>
          <w:tcPr>
            <w:tcW w:w="20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coming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cried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feet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tea</w:t>
            </w:r>
          </w:p>
        </w:tc>
        <w:tc>
          <w:tcPr>
            <w:tcW w:w="2428" w:type="dxa"/>
          </w:tcPr>
          <w:p w:rsidR="00532710" w:rsidRPr="00532710" w:rsidRDefault="006D796B" w:rsidP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really</w:t>
            </w:r>
          </w:p>
        </w:tc>
        <w:tc>
          <w:tcPr>
            <w:tcW w:w="2021" w:type="dxa"/>
          </w:tcPr>
          <w:p w:rsidR="00532710" w:rsidRPr="00532710" w:rsidRDefault="006D796B" w:rsidP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he’s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keep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morning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top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wind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river</w:t>
            </w:r>
          </w:p>
        </w:tc>
      </w:tr>
      <w:tr w:rsidR="006D796B" w:rsidRPr="00532710" w:rsidTr="006D796B">
        <w:trPr>
          <w:trHeight w:val="384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room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queen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eyes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wish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liked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last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each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fell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eggs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giant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jumped</w:t>
            </w:r>
          </w:p>
        </w:tc>
        <w:tc>
          <w:tcPr>
            <w:tcW w:w="2155" w:type="dxa"/>
          </w:tcPr>
          <w:p w:rsidR="00532710" w:rsidRPr="00532710" w:rsidRDefault="006D796B" w:rsidP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book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friends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once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looks</w:t>
            </w:r>
          </w:p>
        </w:tc>
      </w:tr>
      <w:tr w:rsidR="006D796B" w:rsidRPr="00532710" w:rsidTr="006D796B">
        <w:trPr>
          <w:trHeight w:val="384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because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its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box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please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use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even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green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dark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thing</w:t>
            </w:r>
          </w:p>
        </w:tc>
        <w:tc>
          <w:tcPr>
            <w:tcW w:w="2021" w:type="dxa"/>
          </w:tcPr>
          <w:p w:rsidR="00532710" w:rsidRPr="00532710" w:rsidRDefault="0035005F" w:rsidP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</w:t>
            </w:r>
            <w:r w:rsidR="009A7EB2">
              <w:rPr>
                <w:rFonts w:ascii="SassoonCRInfant" w:hAnsi="SassoonCRInfant"/>
                <w:sz w:val="54"/>
                <w:szCs w:val="54"/>
              </w:rPr>
              <w:t>long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am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different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proofErr w:type="spellStart"/>
            <w:r>
              <w:rPr>
                <w:rFonts w:ascii="SassoonCRInfant" w:hAnsi="SassoonCRInfant"/>
                <w:sz w:val="54"/>
                <w:szCs w:val="54"/>
              </w:rPr>
              <w:t>grandad</w:t>
            </w:r>
            <w:proofErr w:type="spellEnd"/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stopped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plants</w:t>
            </w:r>
          </w:p>
        </w:tc>
      </w:tr>
      <w:tr w:rsidR="006D796B" w:rsidRPr="00532710" w:rsidTr="006D796B">
        <w:trPr>
          <w:trHeight w:val="384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before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let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there's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ever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dragon</w:t>
            </w:r>
          </w:p>
        </w:tc>
      </w:tr>
      <w:tr w:rsidR="006D796B" w:rsidRPr="00532710" w:rsidTr="006D796B">
        <w:trPr>
          <w:trHeight w:val="617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gran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girl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looking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miss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pulled</w:t>
            </w:r>
          </w:p>
        </w:tc>
      </w:tr>
      <w:tr w:rsidR="006D796B" w:rsidRPr="00532710" w:rsidTr="006D796B">
        <w:trPr>
          <w:trHeight w:val="384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clothes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which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 xml:space="preserve">end 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most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we’re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tell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inside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than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cold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fly</w:t>
            </w:r>
          </w:p>
        </w:tc>
      </w:tr>
      <w:tr w:rsidR="006D796B" w:rsidRPr="00532710" w:rsidTr="006D796B">
        <w:trPr>
          <w:trHeight w:val="411"/>
        </w:trPr>
        <w:tc>
          <w:tcPr>
            <w:tcW w:w="213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key</w:t>
            </w:r>
          </w:p>
        </w:tc>
        <w:tc>
          <w:tcPr>
            <w:tcW w:w="2155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run</w:t>
            </w:r>
          </w:p>
        </w:tc>
        <w:tc>
          <w:tcPr>
            <w:tcW w:w="1921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best</w:t>
            </w:r>
          </w:p>
        </w:tc>
        <w:tc>
          <w:tcPr>
            <w:tcW w:w="2428" w:type="dxa"/>
          </w:tcPr>
          <w:p w:rsidR="00532710" w:rsidRPr="00532710" w:rsidRDefault="006D796B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park</w:t>
            </w:r>
          </w:p>
        </w:tc>
        <w:tc>
          <w:tcPr>
            <w:tcW w:w="2021" w:type="dxa"/>
          </w:tcPr>
          <w:p w:rsidR="00532710" w:rsidRPr="00532710" w:rsidRDefault="009A7EB2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grow</w:t>
            </w:r>
            <w:bookmarkStart w:id="0" w:name="_GoBack"/>
            <w:bookmarkEnd w:id="0"/>
          </w:p>
        </w:tc>
      </w:tr>
    </w:tbl>
    <w:p w:rsidR="006323FB" w:rsidRDefault="006323FB"/>
    <w:sectPr w:rsidR="006323FB" w:rsidSect="00532710">
      <w:headerReference w:type="default" r:id="rId7"/>
      <w:foot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10" w:rsidRDefault="00532710" w:rsidP="00532710">
      <w:pPr>
        <w:spacing w:after="0" w:line="240" w:lineRule="auto"/>
      </w:pPr>
      <w:r>
        <w:separator/>
      </w:r>
    </w:p>
  </w:endnote>
  <w:endnote w:type="continuationSeparator" w:id="0">
    <w:p w:rsidR="00532710" w:rsidRDefault="00532710" w:rsidP="0053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10" w:rsidRDefault="00532710">
    <w:pPr>
      <w:pStyle w:val="Footer"/>
    </w:pPr>
    <w:r>
      <w:t>St. John’s Primary School</w:t>
    </w:r>
  </w:p>
  <w:p w:rsidR="00532710" w:rsidRDefault="0053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10" w:rsidRDefault="00532710" w:rsidP="00532710">
      <w:pPr>
        <w:spacing w:after="0" w:line="240" w:lineRule="auto"/>
      </w:pPr>
      <w:r>
        <w:separator/>
      </w:r>
    </w:p>
  </w:footnote>
  <w:footnote w:type="continuationSeparator" w:id="0">
    <w:p w:rsidR="00532710" w:rsidRDefault="00532710" w:rsidP="0053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10" w:rsidRPr="00532710" w:rsidRDefault="006A4C78" w:rsidP="00532710">
    <w:pPr>
      <w:pStyle w:val="Header"/>
      <w:jc w:val="center"/>
      <w:rPr>
        <w:rFonts w:ascii="SassoonCRInfant" w:hAnsi="SassoonCRInfant"/>
        <w:b/>
        <w:sz w:val="28"/>
        <w:szCs w:val="28"/>
      </w:rPr>
    </w:pPr>
    <w:r>
      <w:rPr>
        <w:rFonts w:ascii="SassoonCRInfant" w:hAnsi="SassoonCRInfant"/>
        <w:b/>
        <w:sz w:val="28"/>
        <w:szCs w:val="28"/>
      </w:rPr>
      <w:t xml:space="preserve">Third </w:t>
    </w:r>
    <w:r w:rsidR="00532710" w:rsidRPr="00532710">
      <w:rPr>
        <w:rFonts w:ascii="SassoonCRInfant" w:hAnsi="SassoonCRInfant"/>
        <w:b/>
        <w:sz w:val="28"/>
        <w:szCs w:val="28"/>
      </w:rPr>
      <w:t>100 High Frequency Words</w:t>
    </w:r>
  </w:p>
  <w:p w:rsidR="00532710" w:rsidRPr="00532710" w:rsidRDefault="00532710" w:rsidP="00532710">
    <w:pPr>
      <w:pStyle w:val="Header"/>
      <w:jc w:val="center"/>
      <w:rPr>
        <w:rFonts w:ascii="SassoonCRInfant" w:hAnsi="SassoonCRInfant"/>
        <w:b/>
        <w:sz w:val="28"/>
        <w:szCs w:val="28"/>
      </w:rPr>
    </w:pPr>
    <w:r w:rsidRPr="00532710">
      <w:rPr>
        <w:rFonts w:ascii="SassoonCRInfant" w:hAnsi="SassoonCRInfant"/>
        <w:b/>
        <w:sz w:val="28"/>
        <w:szCs w:val="28"/>
      </w:rPr>
      <w:t>(Infrequency order reading down the columns</w:t>
    </w:r>
  </w:p>
  <w:p w:rsidR="00532710" w:rsidRDefault="00532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0"/>
    <w:rsid w:val="001856CE"/>
    <w:rsid w:val="001C33D9"/>
    <w:rsid w:val="0035005F"/>
    <w:rsid w:val="00455101"/>
    <w:rsid w:val="00532710"/>
    <w:rsid w:val="006323FB"/>
    <w:rsid w:val="006A4C78"/>
    <w:rsid w:val="006D796B"/>
    <w:rsid w:val="007C2324"/>
    <w:rsid w:val="009A7EB2"/>
    <w:rsid w:val="00C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10"/>
  </w:style>
  <w:style w:type="paragraph" w:styleId="Footer">
    <w:name w:val="footer"/>
    <w:basedOn w:val="Normal"/>
    <w:link w:val="FooterChar"/>
    <w:uiPriority w:val="99"/>
    <w:unhideWhenUsed/>
    <w:rsid w:val="005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10"/>
  </w:style>
  <w:style w:type="paragraph" w:styleId="BalloonText">
    <w:name w:val="Balloon Text"/>
    <w:basedOn w:val="Normal"/>
    <w:link w:val="BalloonTextChar"/>
    <w:uiPriority w:val="99"/>
    <w:semiHidden/>
    <w:unhideWhenUsed/>
    <w:rsid w:val="005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10"/>
  </w:style>
  <w:style w:type="paragraph" w:styleId="Footer">
    <w:name w:val="footer"/>
    <w:basedOn w:val="Normal"/>
    <w:link w:val="FooterChar"/>
    <w:uiPriority w:val="99"/>
    <w:unhideWhenUsed/>
    <w:rsid w:val="005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10"/>
  </w:style>
  <w:style w:type="paragraph" w:styleId="BalloonText">
    <w:name w:val="Balloon Text"/>
    <w:basedOn w:val="Normal"/>
    <w:link w:val="BalloonTextChar"/>
    <w:uiPriority w:val="99"/>
    <w:semiHidden/>
    <w:unhideWhenUsed/>
    <w:rsid w:val="005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6ECF218B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S McNicholl</cp:lastModifiedBy>
  <cp:revision>2</cp:revision>
  <dcterms:created xsi:type="dcterms:W3CDTF">2016-08-26T14:16:00Z</dcterms:created>
  <dcterms:modified xsi:type="dcterms:W3CDTF">2016-08-26T14:16:00Z</dcterms:modified>
</cp:coreProperties>
</file>